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ook w:val="00A0" w:firstRow="1" w:lastRow="0" w:firstColumn="1" w:lastColumn="0" w:noHBand="0" w:noVBand="0"/>
      </w:tblPr>
      <w:tblGrid>
        <w:gridCol w:w="2272"/>
        <w:gridCol w:w="7509"/>
      </w:tblGrid>
      <w:tr w:rsidR="00D36F0D" w:rsidRPr="009D3E5B" w14:paraId="46BC57B4" w14:textId="77777777" w:rsidTr="00D36F0D">
        <w:trPr>
          <w:trHeight w:val="851"/>
          <w:jc w:val="center"/>
        </w:trPr>
        <w:tc>
          <w:tcPr>
            <w:tcW w:w="2272" w:type="dxa"/>
            <w:shd w:val="clear" w:color="auto" w:fill="F2F2F2" w:themeFill="background1" w:themeFillShade="F2"/>
            <w:vAlign w:val="center"/>
          </w:tcPr>
          <w:p w14:paraId="4DBCE20F" w14:textId="77777777" w:rsidR="00D36F0D" w:rsidRPr="001463C0" w:rsidRDefault="00D36F0D" w:rsidP="00D36F0D">
            <w:pPr>
              <w:pStyle w:val="LPnumber"/>
            </w:pPr>
            <w:bookmarkStart w:id="0" w:name="_GoBack"/>
            <w:bookmarkEnd w:id="0"/>
            <w:r>
              <w:t>1.4.2</w:t>
            </w:r>
          </w:p>
        </w:tc>
        <w:tc>
          <w:tcPr>
            <w:tcW w:w="7509" w:type="dxa"/>
            <w:shd w:val="clear" w:color="auto" w:fill="000000" w:themeFill="text1"/>
            <w:vAlign w:val="center"/>
          </w:tcPr>
          <w:p w14:paraId="62392E91" w14:textId="77777777" w:rsidR="00D36F0D" w:rsidRPr="001463C0" w:rsidRDefault="00D36F0D" w:rsidP="0060501F">
            <w:pPr>
              <w:pStyle w:val="LPtitle"/>
              <w:rPr>
                <w:rFonts w:cs="HelveticaNeueLT Com 85 Hv"/>
                <w:szCs w:val="28"/>
              </w:rPr>
            </w:pPr>
            <w:r>
              <w:t>Reducing for the planet</w:t>
            </w:r>
          </w:p>
        </w:tc>
      </w:tr>
    </w:tbl>
    <w:p w14:paraId="427D64DD" w14:textId="77777777" w:rsidR="00BE0A88" w:rsidRDefault="00BE0A88" w:rsidP="00585116">
      <w:pPr>
        <w:spacing w:line="280" w:lineRule="exact"/>
      </w:pPr>
    </w:p>
    <w:tbl>
      <w:tblPr>
        <w:tblStyle w:val="TableGrid"/>
        <w:tblW w:w="9770" w:type="dxa"/>
        <w:tblLayout w:type="fixed"/>
        <w:tblLook w:val="04A0" w:firstRow="1" w:lastRow="0" w:firstColumn="1" w:lastColumn="0" w:noHBand="0" w:noVBand="1"/>
      </w:tblPr>
      <w:tblGrid>
        <w:gridCol w:w="4694"/>
        <w:gridCol w:w="382"/>
        <w:gridCol w:w="4694"/>
      </w:tblGrid>
      <w:tr w:rsidR="002B0950" w14:paraId="4327E8B3" w14:textId="77777777" w:rsidTr="00DB7B34">
        <w:tc>
          <w:tcPr>
            <w:tcW w:w="4694" w:type="dxa"/>
            <w:tcBorders>
              <w:bottom w:val="single" w:sz="4" w:space="0" w:color="auto"/>
            </w:tcBorders>
            <w:tcMar>
              <w:left w:w="115" w:type="dxa"/>
              <w:bottom w:w="115" w:type="dxa"/>
              <w:right w:w="115" w:type="dxa"/>
            </w:tcMar>
          </w:tcPr>
          <w:p w14:paraId="5F934F45" w14:textId="77777777" w:rsidR="00DB7B34" w:rsidRPr="007B6FC8" w:rsidRDefault="00DB7B34" w:rsidP="00DB7B34">
            <w:pPr>
              <w:pStyle w:val="Boxheading"/>
            </w:pPr>
            <w:r>
              <w:t>Big question</w:t>
            </w:r>
            <w:r w:rsidRPr="007B6FC8">
              <w:t>:</w:t>
            </w:r>
          </w:p>
          <w:p w14:paraId="3154F3DE" w14:textId="77777777" w:rsidR="002B0950" w:rsidRDefault="00035731" w:rsidP="00D36F0D">
            <w:pPr>
              <w:pStyle w:val="DLO"/>
            </w:pPr>
            <w:r>
              <w:t>How can we reduce rubbish?</w:t>
            </w:r>
          </w:p>
        </w:tc>
        <w:tc>
          <w:tcPr>
            <w:tcW w:w="382" w:type="dxa"/>
            <w:tcBorders>
              <w:top w:val="nil"/>
              <w:bottom w:val="nil"/>
            </w:tcBorders>
            <w:tcMar>
              <w:left w:w="115" w:type="dxa"/>
              <w:bottom w:w="115" w:type="dxa"/>
              <w:right w:w="115" w:type="dxa"/>
            </w:tcMar>
          </w:tcPr>
          <w:p w14:paraId="231C5169" w14:textId="77777777" w:rsidR="002B0950" w:rsidRPr="002B0950" w:rsidRDefault="002B0950" w:rsidP="002B0950"/>
        </w:tc>
        <w:tc>
          <w:tcPr>
            <w:tcW w:w="4694" w:type="dxa"/>
            <w:tcBorders>
              <w:bottom w:val="single" w:sz="4" w:space="0" w:color="auto"/>
            </w:tcBorders>
            <w:tcMar>
              <w:left w:w="115" w:type="dxa"/>
              <w:bottom w:w="115" w:type="dxa"/>
              <w:right w:w="115" w:type="dxa"/>
            </w:tcMar>
          </w:tcPr>
          <w:p w14:paraId="106BE0BF" w14:textId="77777777" w:rsidR="002B0950" w:rsidRPr="007B6FC8" w:rsidRDefault="00BA006E" w:rsidP="002B0950">
            <w:pPr>
              <w:pStyle w:val="Boxheading"/>
            </w:pPr>
            <w:r w:rsidRPr="00BA006E">
              <w:t>Key vocabulary:</w:t>
            </w:r>
          </w:p>
          <w:p w14:paraId="1599AA53" w14:textId="77777777" w:rsidR="002B0950" w:rsidRDefault="00035731" w:rsidP="00D36F0D">
            <w:pPr>
              <w:pStyle w:val="DLO"/>
            </w:pPr>
            <w:r>
              <w:t xml:space="preserve">reduce, reuse, recycle, waste, rubbish, </w:t>
            </w:r>
            <w:r w:rsidR="001141AF">
              <w:t>decay, biodegrad</w:t>
            </w:r>
            <w:r w:rsidR="00014FB6">
              <w:t>able, man-made, natural</w:t>
            </w:r>
          </w:p>
        </w:tc>
      </w:tr>
      <w:tr w:rsidR="002B0950" w14:paraId="2DB2CC03" w14:textId="77777777" w:rsidTr="00BA006E">
        <w:trPr>
          <w:trHeight w:val="252"/>
        </w:trPr>
        <w:tc>
          <w:tcPr>
            <w:tcW w:w="4694" w:type="dxa"/>
            <w:tcBorders>
              <w:left w:val="nil"/>
              <w:right w:val="nil"/>
            </w:tcBorders>
            <w:tcMar>
              <w:left w:w="0" w:type="dxa"/>
              <w:bottom w:w="0" w:type="dxa"/>
              <w:right w:w="0" w:type="dxa"/>
            </w:tcMar>
          </w:tcPr>
          <w:p w14:paraId="6D16FDDB" w14:textId="77777777" w:rsidR="002B0950" w:rsidRPr="002B0950" w:rsidRDefault="002B0950" w:rsidP="002B0950"/>
        </w:tc>
        <w:tc>
          <w:tcPr>
            <w:tcW w:w="382" w:type="dxa"/>
            <w:tcBorders>
              <w:top w:val="nil"/>
              <w:left w:val="nil"/>
              <w:bottom w:val="nil"/>
              <w:right w:val="nil"/>
            </w:tcBorders>
            <w:tcMar>
              <w:left w:w="0" w:type="dxa"/>
              <w:bottom w:w="0" w:type="dxa"/>
              <w:right w:w="0" w:type="dxa"/>
            </w:tcMar>
          </w:tcPr>
          <w:p w14:paraId="2615AACE" w14:textId="77777777" w:rsidR="002B0950" w:rsidRPr="002B0950" w:rsidRDefault="002B0950" w:rsidP="002B0950"/>
        </w:tc>
        <w:tc>
          <w:tcPr>
            <w:tcW w:w="4694" w:type="dxa"/>
            <w:tcBorders>
              <w:left w:val="nil"/>
              <w:right w:val="nil"/>
            </w:tcBorders>
            <w:tcMar>
              <w:left w:w="0" w:type="dxa"/>
              <w:bottom w:w="0" w:type="dxa"/>
              <w:right w:w="0" w:type="dxa"/>
            </w:tcMar>
          </w:tcPr>
          <w:p w14:paraId="28465836" w14:textId="77777777" w:rsidR="002B0950" w:rsidRPr="002B0950" w:rsidRDefault="002B0950" w:rsidP="002B0950"/>
        </w:tc>
      </w:tr>
      <w:tr w:rsidR="002B0950" w14:paraId="153B5FD5" w14:textId="77777777" w:rsidTr="001141AF">
        <w:trPr>
          <w:trHeight w:val="2050"/>
        </w:trPr>
        <w:tc>
          <w:tcPr>
            <w:tcW w:w="4694" w:type="dxa"/>
            <w:tcMar>
              <w:left w:w="115" w:type="dxa"/>
              <w:bottom w:w="115" w:type="dxa"/>
              <w:right w:w="115" w:type="dxa"/>
            </w:tcMar>
          </w:tcPr>
          <w:p w14:paraId="3F495200" w14:textId="77777777" w:rsidR="002B0950" w:rsidRPr="00262B2E" w:rsidRDefault="002B0950" w:rsidP="002B0950">
            <w:pPr>
              <w:pStyle w:val="Boxheading"/>
            </w:pPr>
            <w:r>
              <w:t>Skills</w:t>
            </w:r>
            <w:r w:rsidRPr="00262B2E">
              <w:t>:</w:t>
            </w:r>
          </w:p>
          <w:p w14:paraId="7ADBABB4" w14:textId="77777777" w:rsidR="00014FB6" w:rsidRDefault="00014FB6" w:rsidP="00D36F0D">
            <w:pPr>
              <w:pStyle w:val="DLO"/>
            </w:pPr>
            <w:r w:rsidRPr="00014FB6">
              <w:t>Clarifying own values (including reflection on the origins of personal values and beliefs) and re-evaluating values and beliefs in the light of new learning, experiences and evidence</w:t>
            </w:r>
          </w:p>
          <w:p w14:paraId="58571332" w14:textId="3181E0DB" w:rsidR="002B0950" w:rsidRDefault="00014FB6" w:rsidP="00D36F0D">
            <w:pPr>
              <w:pStyle w:val="DLO"/>
            </w:pPr>
            <w:r w:rsidRPr="00014FB6">
              <w:t>Recalling and applying knowledge creatively and in new situations</w:t>
            </w:r>
          </w:p>
        </w:tc>
        <w:tc>
          <w:tcPr>
            <w:tcW w:w="382" w:type="dxa"/>
            <w:tcBorders>
              <w:top w:val="nil"/>
              <w:bottom w:val="nil"/>
            </w:tcBorders>
            <w:tcMar>
              <w:left w:w="115" w:type="dxa"/>
              <w:bottom w:w="115" w:type="dxa"/>
              <w:right w:w="115" w:type="dxa"/>
            </w:tcMar>
          </w:tcPr>
          <w:p w14:paraId="1F885A47" w14:textId="77777777" w:rsidR="002B0950" w:rsidRPr="002B0950" w:rsidRDefault="002B0950" w:rsidP="002B0950"/>
        </w:tc>
        <w:tc>
          <w:tcPr>
            <w:tcW w:w="4694" w:type="dxa"/>
            <w:tcMar>
              <w:left w:w="115" w:type="dxa"/>
              <w:bottom w:w="115" w:type="dxa"/>
              <w:right w:w="115" w:type="dxa"/>
            </w:tcMar>
          </w:tcPr>
          <w:p w14:paraId="4CFC2BF6" w14:textId="77777777" w:rsidR="00BA006E" w:rsidRPr="00BA006E" w:rsidRDefault="00BA006E" w:rsidP="00BA006E">
            <w:pPr>
              <w:pStyle w:val="Boxheading"/>
            </w:pPr>
            <w:r>
              <w:t>Resources:</w:t>
            </w:r>
          </w:p>
          <w:p w14:paraId="012F51DD" w14:textId="77777777" w:rsidR="001141AF" w:rsidRDefault="001141AF" w:rsidP="00D36F0D">
            <w:pPr>
              <w:pStyle w:val="DLO"/>
            </w:pPr>
            <w:r>
              <w:t>PowerPoint 1.4.2</w:t>
            </w:r>
          </w:p>
          <w:p w14:paraId="0F64486E" w14:textId="2BE25191" w:rsidR="00361189" w:rsidRPr="00BA006E" w:rsidRDefault="003A46D3" w:rsidP="00D36F0D">
            <w:pPr>
              <w:pStyle w:val="DLO"/>
            </w:pPr>
            <w:r>
              <w:t>Large pieces of paper and felt tip</w:t>
            </w:r>
            <w:r w:rsidR="004109D9" w:rsidRPr="004109D9">
              <w:t xml:space="preserve"> pens</w:t>
            </w:r>
          </w:p>
        </w:tc>
      </w:tr>
    </w:tbl>
    <w:p w14:paraId="21D83261" w14:textId="77777777" w:rsidR="00035731" w:rsidRDefault="00035731" w:rsidP="00D36F0D">
      <w:pPr>
        <w:pStyle w:val="CommentText"/>
      </w:pPr>
    </w:p>
    <w:p w14:paraId="7E1173B6" w14:textId="5A0103F4" w:rsidR="002B0950" w:rsidRPr="00D36F0D" w:rsidRDefault="00B70E93" w:rsidP="00D36F0D">
      <w:pPr>
        <w:rPr>
          <w:i/>
        </w:rPr>
      </w:pPr>
      <w:r w:rsidRPr="00D36F0D">
        <w:rPr>
          <w:i/>
        </w:rPr>
        <w:t xml:space="preserve">Having considered the </w:t>
      </w:r>
      <w:r w:rsidR="004109D9" w:rsidRPr="004109D9">
        <w:rPr>
          <w:i/>
        </w:rPr>
        <w:t xml:space="preserve">negative </w:t>
      </w:r>
      <w:r w:rsidRPr="00D36F0D">
        <w:rPr>
          <w:i/>
        </w:rPr>
        <w:t xml:space="preserve">effects of throwing away rubbish, especially non-biodegradable items, pupils start looking at ways of counteracting this. </w:t>
      </w:r>
      <w:r w:rsidR="00035731" w:rsidRPr="00D36F0D">
        <w:rPr>
          <w:i/>
        </w:rPr>
        <w:t xml:space="preserve">In this lesson </w:t>
      </w:r>
      <w:r w:rsidRPr="00D36F0D">
        <w:rPr>
          <w:i/>
        </w:rPr>
        <w:t>they</w:t>
      </w:r>
      <w:r w:rsidR="00035731" w:rsidRPr="00D36F0D">
        <w:rPr>
          <w:i/>
        </w:rPr>
        <w:t xml:space="preserve"> explore what it means to reduce rubbish and waste and </w:t>
      </w:r>
      <w:r w:rsidRPr="00D36F0D">
        <w:rPr>
          <w:i/>
        </w:rPr>
        <w:t xml:space="preserve">look at </w:t>
      </w:r>
      <w:r w:rsidR="00035731" w:rsidRPr="00D36F0D">
        <w:rPr>
          <w:i/>
        </w:rPr>
        <w:t xml:space="preserve">how some people </w:t>
      </w:r>
      <w:r w:rsidRPr="00D36F0D">
        <w:rPr>
          <w:i/>
        </w:rPr>
        <w:t>go about</w:t>
      </w:r>
      <w:r w:rsidR="00035731" w:rsidRPr="00D36F0D">
        <w:rPr>
          <w:i/>
        </w:rPr>
        <w:t xml:space="preserve"> this. They begin to think about ways they can reduce classroom waste and rubbish.</w:t>
      </w:r>
    </w:p>
    <w:p w14:paraId="7E9105B6" w14:textId="77777777" w:rsidR="00585116" w:rsidRDefault="008450F7" w:rsidP="001141AF">
      <w:pPr>
        <w:pStyle w:val="Bhead"/>
      </w:pPr>
      <w:r>
        <w:t>Introduction</w:t>
      </w:r>
      <w:r w:rsidR="00585116">
        <w:t xml:space="preserve"> </w:t>
      </w:r>
      <w:r w:rsidR="00137B73">
        <w:t>(</w:t>
      </w:r>
      <w:r w:rsidR="00014FB6">
        <w:t>1</w:t>
      </w:r>
      <w:r w:rsidR="00035731">
        <w:t>0</w:t>
      </w:r>
      <w:r w:rsidR="007C0378">
        <w:t xml:space="preserve"> </w:t>
      </w:r>
      <w:r w:rsidR="00137B73">
        <w:t>mins)</w:t>
      </w:r>
    </w:p>
    <w:p w14:paraId="1C9511A1" w14:textId="77777777" w:rsidR="001141AF" w:rsidRDefault="00270E4D" w:rsidP="001141AF">
      <w:pPr>
        <w:pStyle w:val="Arrowbullet"/>
      </w:pPr>
      <w:r>
        <w:t>Ask pupils to sit in a circle. Remind them of the last lesson and tell th</w:t>
      </w:r>
      <w:r w:rsidR="001141AF">
        <w:t>em that they are going to play The Rotting G</w:t>
      </w:r>
      <w:r>
        <w:t xml:space="preserve">ame. </w:t>
      </w:r>
      <w:r w:rsidR="00795DC9">
        <w:t xml:space="preserve">Explain that you will pass around a speaking object and when they hold it they have to say the name of any household item which </w:t>
      </w:r>
      <w:r w:rsidR="00795DC9" w:rsidRPr="001141AF">
        <w:t>will</w:t>
      </w:r>
      <w:r w:rsidR="00795DC9">
        <w:t xml:space="preserve"> rot and is therefore biodegradable. </w:t>
      </w:r>
    </w:p>
    <w:p w14:paraId="1DD2005E" w14:textId="77777777" w:rsidR="00035731" w:rsidRPr="001141AF" w:rsidRDefault="00795DC9" w:rsidP="001141AF">
      <w:pPr>
        <w:pStyle w:val="Arrowbullet"/>
      </w:pPr>
      <w:r>
        <w:t xml:space="preserve">Play the game </w:t>
      </w:r>
      <w:r w:rsidR="001141AF">
        <w:t>a second time</w:t>
      </w:r>
      <w:r>
        <w:t>, but this time pupils must name a household item which will not rot and is therefore not biodegradable.</w:t>
      </w:r>
      <w:r w:rsidR="000754A7">
        <w:t xml:space="preserve"> Help pupils decide and praise them for remembering so well.</w:t>
      </w:r>
    </w:p>
    <w:p w14:paraId="1C64D670" w14:textId="77777777" w:rsidR="00397259" w:rsidRDefault="008450F7" w:rsidP="001141AF">
      <w:pPr>
        <w:pStyle w:val="Bhead"/>
      </w:pPr>
      <w:r w:rsidRPr="00341478">
        <w:t>Activities (</w:t>
      </w:r>
      <w:r w:rsidR="00014FB6">
        <w:t>25</w:t>
      </w:r>
      <w:r w:rsidR="00B13DDE" w:rsidRPr="00341478">
        <w:t xml:space="preserve"> mins</w:t>
      </w:r>
      <w:r w:rsidR="00014FB6">
        <w:t>)</w:t>
      </w:r>
    </w:p>
    <w:p w14:paraId="63835AAE" w14:textId="77777777" w:rsidR="001141AF" w:rsidRDefault="003A46D3" w:rsidP="001141AF">
      <w:pPr>
        <w:pStyle w:val="Arrowbullet"/>
      </w:pPr>
      <w:r w:rsidRPr="003A46D3">
        <w:t xml:space="preserve">Show </w:t>
      </w:r>
      <w:r w:rsidR="00B70E93" w:rsidRPr="00B70E93">
        <w:rPr>
          <w:b/>
        </w:rPr>
        <w:t>S</w:t>
      </w:r>
      <w:r w:rsidRPr="00B70E93">
        <w:rPr>
          <w:b/>
        </w:rPr>
        <w:t>lide 1</w:t>
      </w:r>
      <w:r w:rsidRPr="003A46D3">
        <w:t xml:space="preserve"> to </w:t>
      </w:r>
      <w:r w:rsidR="00B70E93">
        <w:t>introduce</w:t>
      </w:r>
      <w:r w:rsidRPr="003A46D3">
        <w:t xml:space="preserve"> pupils </w:t>
      </w:r>
      <w:r w:rsidR="00B70E93">
        <w:t>to the idea of</w:t>
      </w:r>
      <w:r w:rsidRPr="003A46D3">
        <w:t xml:space="preserve"> reducing, reusing and recycling. </w:t>
      </w:r>
      <w:r>
        <w:t>Tell pupils that in this lesson we are thinking about how we can reduce our rubbish</w:t>
      </w:r>
      <w:r w:rsidR="00B70E93">
        <w:t>,</w:t>
      </w:r>
      <w:r>
        <w:t xml:space="preserve"> so </w:t>
      </w:r>
      <w:r w:rsidR="00B70E93">
        <w:t xml:space="preserve">that </w:t>
      </w:r>
      <w:r>
        <w:t xml:space="preserve">there is less of it. </w:t>
      </w:r>
    </w:p>
    <w:p w14:paraId="413AB6CD" w14:textId="77777777" w:rsidR="00DA3EF9" w:rsidRDefault="00B70E93" w:rsidP="001141AF">
      <w:pPr>
        <w:pStyle w:val="Arrowbullet"/>
      </w:pPr>
      <w:r>
        <w:t xml:space="preserve">Show </w:t>
      </w:r>
      <w:r w:rsidRPr="00B70E93">
        <w:rPr>
          <w:b/>
        </w:rPr>
        <w:t>Slides 2</w:t>
      </w:r>
      <w:r w:rsidRPr="00B70E93">
        <w:rPr>
          <w:rFonts w:cs="Arial"/>
          <w:b/>
        </w:rPr>
        <w:t>‒</w:t>
      </w:r>
      <w:r w:rsidRPr="00B70E93">
        <w:rPr>
          <w:b/>
        </w:rPr>
        <w:t>4</w:t>
      </w:r>
      <w:r>
        <w:t xml:space="preserve"> and r</w:t>
      </w:r>
      <w:r w:rsidR="003A46D3">
        <w:t xml:space="preserve">ead how Mr and Mrs </w:t>
      </w:r>
      <w:r w:rsidR="00DA22CA">
        <w:t xml:space="preserve">Patel </w:t>
      </w:r>
      <w:r>
        <w:t>go about reducing waste</w:t>
      </w:r>
      <w:r w:rsidR="003A46D3">
        <w:t xml:space="preserve">. </w:t>
      </w:r>
    </w:p>
    <w:p w14:paraId="0483BE67" w14:textId="77777777" w:rsidR="003A46D3" w:rsidRPr="003A46D3" w:rsidRDefault="003A46D3" w:rsidP="001141AF">
      <w:pPr>
        <w:pStyle w:val="Arrowbullet"/>
      </w:pPr>
      <w:r>
        <w:t>Tell pupils that you want them to come up</w:t>
      </w:r>
      <w:r w:rsidR="000754A7">
        <w:t xml:space="preserve"> with</w:t>
      </w:r>
      <w:r>
        <w:t xml:space="preserve"> some ideas to reduce </w:t>
      </w:r>
      <w:r w:rsidR="00DA3EF9">
        <w:t xml:space="preserve">waste in their classroom. Show </w:t>
      </w:r>
      <w:r w:rsidR="00DA3EF9" w:rsidRPr="00DA3EF9">
        <w:rPr>
          <w:b/>
        </w:rPr>
        <w:t>S</w:t>
      </w:r>
      <w:r w:rsidRPr="00DA3EF9">
        <w:rPr>
          <w:b/>
        </w:rPr>
        <w:t>lide 5</w:t>
      </w:r>
      <w:r>
        <w:t xml:space="preserve">. Divide pupils into groups of about four and ask them to write and draw ideas for not wasting resources in the classroom. </w:t>
      </w:r>
      <w:r w:rsidR="00DA3EF9">
        <w:t>The Notes section of the slide gives some ideas to start pupils off, if they need encouragement.</w:t>
      </w:r>
    </w:p>
    <w:p w14:paraId="4D2C266C" w14:textId="77777777" w:rsidR="008450F7" w:rsidRDefault="008450F7" w:rsidP="00DA3EF9">
      <w:pPr>
        <w:pStyle w:val="Bhead"/>
      </w:pPr>
      <w:r w:rsidRPr="00246FDB">
        <w:t>Plenary (</w:t>
      </w:r>
      <w:r w:rsidR="00035731">
        <w:t>10</w:t>
      </w:r>
      <w:r w:rsidR="00246FDB">
        <w:t xml:space="preserve"> mins</w:t>
      </w:r>
      <w:r w:rsidRPr="00246FDB">
        <w:t>)</w:t>
      </w:r>
    </w:p>
    <w:p w14:paraId="31CACF22" w14:textId="77777777" w:rsidR="00035731" w:rsidRPr="00035731" w:rsidRDefault="00035731" w:rsidP="00DA3EF9">
      <w:pPr>
        <w:pStyle w:val="Arrowbullet"/>
      </w:pPr>
      <w:r w:rsidRPr="00035731">
        <w:t xml:space="preserve">Ask each </w:t>
      </w:r>
      <w:r w:rsidRPr="00DA3EF9">
        <w:t>group</w:t>
      </w:r>
      <w:r w:rsidRPr="00035731">
        <w:t xml:space="preserve"> to show their </w:t>
      </w:r>
      <w:r w:rsidR="000754A7">
        <w:t xml:space="preserve">ideas </w:t>
      </w:r>
      <w:r w:rsidRPr="00035731">
        <w:t>and tell the rest of the class about</w:t>
      </w:r>
      <w:r w:rsidR="000754A7">
        <w:t xml:space="preserve"> them</w:t>
      </w:r>
      <w:r w:rsidRPr="00035731">
        <w:t>. Display these ideas; they will be needed in the last lesson</w:t>
      </w:r>
      <w:r w:rsidR="001141AF">
        <w:t xml:space="preserve"> of this topic</w:t>
      </w:r>
      <w:r w:rsidRPr="00035731">
        <w:t>.</w:t>
      </w:r>
    </w:p>
    <w:p w14:paraId="4C791348" w14:textId="77777777" w:rsidR="008450F7" w:rsidRDefault="008450F7" w:rsidP="008450F7">
      <w:pPr>
        <w:pStyle w:val="Bhead"/>
      </w:pPr>
      <w:r>
        <w:t xml:space="preserve">Assessment Opportunities </w:t>
      </w:r>
    </w:p>
    <w:p w14:paraId="5BE59961" w14:textId="77777777" w:rsidR="00035731" w:rsidRDefault="00035731" w:rsidP="00DA3EF9">
      <w:pPr>
        <w:pStyle w:val="Arrowbullet"/>
        <w:rPr>
          <w:b/>
        </w:rPr>
      </w:pPr>
      <w:r w:rsidRPr="00035731">
        <w:t>Observe pupils during the activities to assess their comprehension of this concept</w:t>
      </w:r>
      <w:r w:rsidR="00DA3EF9">
        <w:t>.</w:t>
      </w:r>
    </w:p>
    <w:p w14:paraId="123A117B" w14:textId="054CB321" w:rsidR="000B1A71" w:rsidRPr="00D36F0D" w:rsidRDefault="004109D9" w:rsidP="00D36F0D">
      <w:pPr>
        <w:pStyle w:val="Arrowbullet"/>
        <w:numPr>
          <w:ilvl w:val="0"/>
          <w:numId w:val="0"/>
        </w:numPr>
        <w:ind w:left="340"/>
        <w:rPr>
          <w:b/>
          <w:i/>
        </w:rPr>
      </w:pPr>
      <w:r w:rsidRPr="004109D9">
        <w:rPr>
          <w:i/>
        </w:rPr>
        <w:t>Note:</w:t>
      </w:r>
      <w:r w:rsidR="000B1A71" w:rsidRPr="00D36F0D">
        <w:rPr>
          <w:i/>
        </w:rPr>
        <w:t xml:space="preserve"> Remind pu</w:t>
      </w:r>
      <w:r w:rsidR="00DA3EF9" w:rsidRPr="00D36F0D">
        <w:rPr>
          <w:i/>
        </w:rPr>
        <w:t>pils to start collecting about five</w:t>
      </w:r>
      <w:r w:rsidR="000B1A71" w:rsidRPr="00D36F0D">
        <w:rPr>
          <w:i/>
        </w:rPr>
        <w:t xml:space="preserve"> household items which would </w:t>
      </w:r>
      <w:r w:rsidR="00DA3EF9" w:rsidRPr="00D36F0D">
        <w:rPr>
          <w:i/>
        </w:rPr>
        <w:t xml:space="preserve">usually </w:t>
      </w:r>
      <w:r w:rsidR="000B1A71" w:rsidRPr="00D36F0D">
        <w:rPr>
          <w:i/>
        </w:rPr>
        <w:t>have been thrown away for next week’s lesson. Tell them that they are going to be reusing them to make new items. Remind them that family members are invited and send a reminder text</w:t>
      </w:r>
      <w:r w:rsidRPr="004109D9">
        <w:rPr>
          <w:i/>
        </w:rPr>
        <w:t xml:space="preserve"> if necessary</w:t>
      </w:r>
      <w:r w:rsidR="000B1A71" w:rsidRPr="00D36F0D">
        <w:rPr>
          <w:i/>
        </w:rPr>
        <w:t>.</w:t>
      </w:r>
    </w:p>
    <w:sectPr w:rsidR="000B1A71" w:rsidRPr="00D36F0D" w:rsidSect="0084652F">
      <w:headerReference w:type="even" r:id="rId7"/>
      <w:headerReference w:type="default" r:id="rId8"/>
      <w:footerReference w:type="even" r:id="rId9"/>
      <w:footerReference w:type="default" r:id="rId10"/>
      <w:headerReference w:type="first" r:id="rId11"/>
      <w:footerReference w:type="first" r:id="rId12"/>
      <w:pgSz w:w="11900" w:h="16840"/>
      <w:pgMar w:top="851" w:right="1134" w:bottom="992" w:left="1134" w:header="709" w:footer="709" w:gutter="0"/>
      <w:pgNumType w:start="5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05717" w14:textId="77777777" w:rsidR="00646BA8" w:rsidRDefault="00646BA8">
      <w:r>
        <w:separator/>
      </w:r>
    </w:p>
  </w:endnote>
  <w:endnote w:type="continuationSeparator" w:id="0">
    <w:p w14:paraId="7D203BDE" w14:textId="77777777" w:rsidR="00646BA8" w:rsidRDefault="0064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 Dingbats">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NeueLT Com 85 Hv">
    <w:altName w:val="Calibri"/>
    <w:panose1 w:val="020B0604020202020204"/>
    <w:charset w:val="00"/>
    <w:family w:val="auto"/>
    <w:pitch w:val="variable"/>
    <w:sig w:usb0="00000003" w:usb1="00000000" w:usb2="00000000" w:usb3="00000000" w:csb0="00000001" w:csb1="00000000"/>
  </w:font>
  <w:font w:name="HelveticaNeueLT Com 57 Cn">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195CA" w14:textId="77777777" w:rsidR="0084652F" w:rsidRDefault="0084652F" w:rsidP="00C1666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DFCF94" w14:textId="6C8F66A4" w:rsidR="00585116" w:rsidRPr="006468DE" w:rsidRDefault="00585116" w:rsidP="00585116">
    <w:pPr>
      <w:pStyle w:val="Footer"/>
      <w:tabs>
        <w:tab w:val="clear" w:pos="4816"/>
      </w:tabs>
    </w:pPr>
    <w:r>
      <w:rPr>
        <w:rStyle w:val="PageNumber"/>
        <w:sz w:val="20"/>
      </w:rPr>
      <w:tab/>
    </w:r>
    <w:r w:rsidRPr="006468DE">
      <w:t>Collins Cambridge IGCSE® Drama Teacher Guide</w:t>
    </w:r>
    <w:r>
      <w:t xml:space="preserve"> </w:t>
    </w:r>
    <w:r w:rsidRPr="006468DE">
      <w:t xml:space="preserve"> © HarperCollins </w:t>
    </w:r>
    <w:r w:rsidRPr="006468DE">
      <w:rPr>
        <w:i/>
      </w:rPr>
      <w:t>Publishers</w:t>
    </w:r>
    <w:r w:rsidRPr="006468DE">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5C18" w14:textId="5102EAE3" w:rsidR="0084652F" w:rsidRDefault="0084652F" w:rsidP="00C1666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65D">
      <w:rPr>
        <w:rStyle w:val="PageNumber"/>
        <w:noProof/>
      </w:rPr>
      <w:t>57</w:t>
    </w:r>
    <w:r>
      <w:rPr>
        <w:rStyle w:val="PageNumber"/>
      </w:rPr>
      <w:fldChar w:fldCharType="end"/>
    </w:r>
  </w:p>
  <w:p w14:paraId="0DA784A3" w14:textId="77777777" w:rsidR="00585116" w:rsidRPr="00D36F0D" w:rsidRDefault="00D36F0D" w:rsidP="00D36F0D">
    <w:pPr>
      <w:pStyle w:val="Footer"/>
      <w:tabs>
        <w:tab w:val="clear" w:pos="4816"/>
      </w:tabs>
    </w:pPr>
    <w:r>
      <w:t>© HarperCollins</w:t>
    </w:r>
    <w:r w:rsidRPr="006468DE">
      <w:rPr>
        <w:i/>
      </w:rPr>
      <w:t>Publishers</w:t>
    </w:r>
    <w:r>
      <w:rPr>
        <w:i/>
      </w:rPr>
      <w:t xml:space="preserve"> </w:t>
    </w:r>
    <w:r>
      <w:t>Ltd.</w:t>
    </w:r>
    <w:r w:rsidRPr="006468DE">
      <w:t xml:space="preserve"> 20</w:t>
    </w:r>
    <w: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1BFD7" w14:textId="77777777" w:rsidR="0084652F" w:rsidRDefault="00846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AE4B5" w14:textId="77777777" w:rsidR="00646BA8" w:rsidRDefault="00646BA8">
      <w:r>
        <w:separator/>
      </w:r>
    </w:p>
  </w:footnote>
  <w:footnote w:type="continuationSeparator" w:id="0">
    <w:p w14:paraId="164D82E4" w14:textId="77777777" w:rsidR="00646BA8" w:rsidRDefault="0064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60B0" w14:textId="77777777" w:rsidR="0084652F" w:rsidRDefault="00846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5145" w14:textId="77777777" w:rsidR="00D36F0D" w:rsidRPr="00D36F0D" w:rsidRDefault="00D36F0D" w:rsidP="00D36F0D">
    <w:pPr>
      <w:pStyle w:val="Header"/>
      <w:tabs>
        <w:tab w:val="left" w:pos="4320"/>
        <w:tab w:val="left" w:pos="8640"/>
      </w:tabs>
      <w:spacing w:after="180"/>
      <w:jc w:val="right"/>
    </w:pPr>
    <w:r>
      <w:t>Year 1, Topic 4: All Around 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B1B9" w14:textId="77777777" w:rsidR="0084652F" w:rsidRDefault="0084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8EA106"/>
    <w:lvl w:ilvl="0">
      <w:start w:val="1"/>
      <w:numFmt w:val="bullet"/>
      <w:lvlText w:val=""/>
      <w:lvlJc w:val="left"/>
      <w:pPr>
        <w:tabs>
          <w:tab w:val="num" w:pos="0"/>
        </w:tabs>
        <w:ind w:left="0" w:hanging="360"/>
      </w:pPr>
      <w:rPr>
        <w:rFonts w:ascii="Symbol" w:hAnsi="Symbol" w:hint="default"/>
      </w:rPr>
    </w:lvl>
  </w:abstractNum>
  <w:abstractNum w:abstractNumId="1" w15:restartNumberingAfterBreak="0">
    <w:nsid w:val="00A160BA"/>
    <w:multiLevelType w:val="multilevel"/>
    <w:tmpl w:val="589E158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Zapf Dingba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Zapf Dingbat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Zapf Dingbats"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2954372"/>
    <w:multiLevelType w:val="hybridMultilevel"/>
    <w:tmpl w:val="6C52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74B9E"/>
    <w:multiLevelType w:val="hybridMultilevel"/>
    <w:tmpl w:val="4C34E7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Zapf Dingba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Zapf Dingbat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Zapf Dingbats"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80CBC"/>
    <w:multiLevelType w:val="hybridMultilevel"/>
    <w:tmpl w:val="472A9378"/>
    <w:lvl w:ilvl="0" w:tplc="C630CEC0">
      <w:start w:val="1"/>
      <w:numFmt w:val="bullet"/>
      <w:pStyle w:val="Arrowbullet"/>
      <w:lvlText w:val="•"/>
      <w:lvlJc w:val="left"/>
      <w:pPr>
        <w:ind w:left="360" w:hanging="360"/>
      </w:pPr>
      <w:rPr>
        <w:rFonts w:ascii="Arial" w:hAnsi="Arial" w:hint="default"/>
        <w:color w:val="7F7F7F"/>
        <w:sz w:val="28"/>
      </w:rPr>
    </w:lvl>
    <w:lvl w:ilvl="1" w:tplc="08090003">
      <w:start w:val="1"/>
      <w:numFmt w:val="bullet"/>
      <w:lvlText w:val="o"/>
      <w:lvlJc w:val="left"/>
      <w:pPr>
        <w:ind w:left="1080" w:hanging="360"/>
      </w:pPr>
      <w:rPr>
        <w:rFonts w:ascii="Courier New" w:hAnsi="Courier New" w:cs="Zapf Dingba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Zapf Dingbat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Zapf Dingbat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044273"/>
    <w:multiLevelType w:val="hybridMultilevel"/>
    <w:tmpl w:val="B9184F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Zapf Dingba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Zapf Dingba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Zapf Dingbat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1222D"/>
    <w:multiLevelType w:val="hybridMultilevel"/>
    <w:tmpl w:val="876E1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2E612E"/>
    <w:multiLevelType w:val="hybridMultilevel"/>
    <w:tmpl w:val="098818B0"/>
    <w:lvl w:ilvl="0" w:tplc="735054DE">
      <w:start w:val="1"/>
      <w:numFmt w:val="bullet"/>
      <w:pStyle w:val="Sub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Zapf Dingba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Zapf Dingbat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Zapf Dingbats"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6330F8"/>
    <w:multiLevelType w:val="multilevel"/>
    <w:tmpl w:val="BF7C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984DBE"/>
    <w:multiLevelType w:val="hybridMultilevel"/>
    <w:tmpl w:val="8E0014E8"/>
    <w:lvl w:ilvl="0" w:tplc="09427012">
      <w:start w:val="1"/>
      <w:numFmt w:val="bullet"/>
      <w:lvlText w:val="•"/>
      <w:lvlJc w:val="left"/>
      <w:pPr>
        <w:ind w:left="360" w:hanging="360"/>
      </w:pPr>
      <w:rPr>
        <w:rFonts w:ascii="Arial" w:hAnsi="Arial" w:hint="default"/>
        <w:color w:val="595959"/>
      </w:rPr>
    </w:lvl>
    <w:lvl w:ilvl="1" w:tplc="08090003">
      <w:start w:val="1"/>
      <w:numFmt w:val="bullet"/>
      <w:lvlText w:val="o"/>
      <w:lvlJc w:val="left"/>
      <w:pPr>
        <w:ind w:left="1080" w:hanging="360"/>
      </w:pPr>
      <w:rPr>
        <w:rFonts w:ascii="Courier New" w:hAnsi="Courier New" w:cs="Zapf Dingba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Zapf Dingbat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Zapf Dingbats"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0D5363"/>
    <w:multiLevelType w:val="hybridMultilevel"/>
    <w:tmpl w:val="589E1582"/>
    <w:lvl w:ilvl="0" w:tplc="84AC310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Zapf Dingba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Zapf Dingbat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Zapf Dingbats"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A65EAF"/>
    <w:multiLevelType w:val="hybridMultilevel"/>
    <w:tmpl w:val="56E060A2"/>
    <w:lvl w:ilvl="0" w:tplc="7E5CFB10">
      <w:start w:val="1"/>
      <w:numFmt w:val="bullet"/>
      <w:pStyle w:val="Resour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Zapf Dingba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Zapf Dingbat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Zapf Dingbats"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3C5B30"/>
    <w:multiLevelType w:val="multilevel"/>
    <w:tmpl w:val="4BB282DA"/>
    <w:lvl w:ilvl="0">
      <w:start w:val="1"/>
      <w:numFmt w:val="bullet"/>
      <w:lvlText w:val="•"/>
      <w:lvlJc w:val="left"/>
      <w:pPr>
        <w:ind w:left="360" w:hanging="360"/>
      </w:pPr>
      <w:rPr>
        <w:rFonts w:ascii="Arial" w:hAnsi="Arial" w:hint="default"/>
        <w:color w:val="7F7F7F"/>
        <w:sz w:val="24"/>
      </w:rPr>
    </w:lvl>
    <w:lvl w:ilvl="1">
      <w:start w:val="1"/>
      <w:numFmt w:val="bullet"/>
      <w:lvlText w:val="o"/>
      <w:lvlJc w:val="left"/>
      <w:pPr>
        <w:ind w:left="1080" w:hanging="360"/>
      </w:pPr>
      <w:rPr>
        <w:rFonts w:ascii="Courier New" w:hAnsi="Courier New" w:cs="Zapf Dingba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Zapf Dingbat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Zapf Dingbats"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64823E1"/>
    <w:multiLevelType w:val="hybridMultilevel"/>
    <w:tmpl w:val="441C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A5EA9"/>
    <w:multiLevelType w:val="hybridMultilevel"/>
    <w:tmpl w:val="830CC5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Zapf Dingba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Zapf Dingba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Zapf Dingbat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C66DA0"/>
    <w:multiLevelType w:val="multilevel"/>
    <w:tmpl w:val="C7FA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642DD0"/>
    <w:multiLevelType w:val="hybridMultilevel"/>
    <w:tmpl w:val="1B66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41F85"/>
    <w:multiLevelType w:val="multilevel"/>
    <w:tmpl w:val="B9CE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0B0E13"/>
    <w:multiLevelType w:val="hybridMultilevel"/>
    <w:tmpl w:val="4BB282DA"/>
    <w:lvl w:ilvl="0" w:tplc="E5D6093E">
      <w:start w:val="1"/>
      <w:numFmt w:val="bullet"/>
      <w:lvlText w:val="•"/>
      <w:lvlJc w:val="left"/>
      <w:pPr>
        <w:ind w:left="360" w:hanging="360"/>
      </w:pPr>
      <w:rPr>
        <w:rFonts w:ascii="Arial" w:hAnsi="Arial" w:hint="default"/>
        <w:color w:val="7F7F7F"/>
        <w:sz w:val="24"/>
      </w:rPr>
    </w:lvl>
    <w:lvl w:ilvl="1" w:tplc="08090003">
      <w:start w:val="1"/>
      <w:numFmt w:val="bullet"/>
      <w:lvlText w:val="o"/>
      <w:lvlJc w:val="left"/>
      <w:pPr>
        <w:ind w:left="1080" w:hanging="360"/>
      </w:pPr>
      <w:rPr>
        <w:rFonts w:ascii="Courier New" w:hAnsi="Courier New" w:cs="Zapf Dingba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Zapf Dingbat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Zapf Dingbat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0C59EC"/>
    <w:multiLevelType w:val="hybridMultilevel"/>
    <w:tmpl w:val="E70EC4F8"/>
    <w:lvl w:ilvl="0" w:tplc="FB4ACF70">
      <w:start w:val="1"/>
      <w:numFmt w:val="bullet"/>
      <w:lvlText w:val="•"/>
      <w:lvlJc w:val="left"/>
      <w:pPr>
        <w:ind w:left="2160" w:hanging="175"/>
      </w:pPr>
      <w:rPr>
        <w:rFonts w:ascii="Arial" w:hAnsi="Arial" w:hint="default"/>
        <w:b w:val="0"/>
        <w:i w:val="0"/>
        <w:caps w:val="0"/>
        <w:strike w:val="0"/>
        <w:dstrike w:val="0"/>
        <w:vanish w:val="0"/>
        <w:color w:val="595959"/>
        <w:sz w:val="28"/>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F68CD"/>
    <w:multiLevelType w:val="multilevel"/>
    <w:tmpl w:val="839A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4D7386"/>
    <w:multiLevelType w:val="hybridMultilevel"/>
    <w:tmpl w:val="2286ED42"/>
    <w:lvl w:ilvl="0" w:tplc="BF2EFC96">
      <w:start w:val="1"/>
      <w:numFmt w:val="bullet"/>
      <w:lvlText w:val="•"/>
      <w:lvlJc w:val="left"/>
      <w:pPr>
        <w:ind w:left="2160" w:hanging="175"/>
      </w:pPr>
      <w:rPr>
        <w:rFonts w:ascii="Arial" w:hAnsi="Arial" w:hint="default"/>
        <w:b w:val="0"/>
        <w:i w:val="0"/>
        <w:caps w:val="0"/>
        <w:strike w:val="0"/>
        <w:dstrike w:val="0"/>
        <w:vanish w:val="0"/>
        <w:color w:val="595959"/>
        <w:sz w:val="28"/>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82BAB"/>
    <w:multiLevelType w:val="hybridMultilevel"/>
    <w:tmpl w:val="15A6F920"/>
    <w:lvl w:ilvl="0" w:tplc="FC4EC1DC">
      <w:start w:val="1"/>
      <w:numFmt w:val="bullet"/>
      <w:lvlText w:val="•"/>
      <w:lvlJc w:val="left"/>
      <w:pPr>
        <w:ind w:left="2160" w:hanging="175"/>
      </w:pPr>
      <w:rPr>
        <w:rFonts w:ascii="Arial" w:hAnsi="Arial" w:hint="default"/>
        <w:b w:val="0"/>
        <w:i w:val="0"/>
        <w:caps w:val="0"/>
        <w:strike w:val="0"/>
        <w:dstrike w:val="0"/>
        <w:vanish w:val="0"/>
        <w:color w:val="595959"/>
        <w:sz w:val="28"/>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A527D"/>
    <w:multiLevelType w:val="multilevel"/>
    <w:tmpl w:val="8E0014E8"/>
    <w:lvl w:ilvl="0">
      <w:start w:val="1"/>
      <w:numFmt w:val="bullet"/>
      <w:lvlText w:val="•"/>
      <w:lvlJc w:val="left"/>
      <w:pPr>
        <w:ind w:left="360" w:hanging="360"/>
      </w:pPr>
      <w:rPr>
        <w:rFonts w:ascii="Arial" w:hAnsi="Arial" w:hint="default"/>
        <w:color w:val="595959"/>
      </w:rPr>
    </w:lvl>
    <w:lvl w:ilvl="1">
      <w:start w:val="1"/>
      <w:numFmt w:val="bullet"/>
      <w:lvlText w:val="o"/>
      <w:lvlJc w:val="left"/>
      <w:pPr>
        <w:ind w:left="1080" w:hanging="360"/>
      </w:pPr>
      <w:rPr>
        <w:rFonts w:ascii="Courier New" w:hAnsi="Courier New" w:cs="Zapf Dingba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Zapf Dingbat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Zapf Dingbats"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95D5A01"/>
    <w:multiLevelType w:val="hybridMultilevel"/>
    <w:tmpl w:val="6906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36346"/>
    <w:multiLevelType w:val="hybridMultilevel"/>
    <w:tmpl w:val="2D24237C"/>
    <w:lvl w:ilvl="0" w:tplc="91C25DE8">
      <w:start w:val="1"/>
      <w:numFmt w:val="bullet"/>
      <w:pStyle w:val="DLO"/>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Zapf Dingba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Zapf Dingbat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Zapf Dingbats"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D17144"/>
    <w:multiLevelType w:val="hybridMultilevel"/>
    <w:tmpl w:val="03FA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653AE"/>
    <w:multiLevelType w:val="hybridMultilevel"/>
    <w:tmpl w:val="CAFA850E"/>
    <w:lvl w:ilvl="0" w:tplc="FC48FAB4">
      <w:start w:val="1"/>
      <w:numFmt w:val="bullet"/>
      <w:lvlText w:val=""/>
      <w:lvlJc w:val="left"/>
      <w:pPr>
        <w:ind w:left="2345" w:hanging="360"/>
      </w:pPr>
      <w:rPr>
        <w:rFonts w:ascii="Zapf Dingbats" w:hAnsi="Zapf Dingbats" w:hint="default"/>
        <w:b w:val="0"/>
        <w:i w:val="0"/>
        <w:caps w:val="0"/>
        <w:strike w:val="0"/>
        <w:dstrike w:val="0"/>
        <w:vanish w:val="0"/>
        <w:color w:val="A6A6A6"/>
        <w:sz w:val="16"/>
        <w:u w:val="none"/>
        <w:vertAlign w:val="baseline"/>
      </w:rPr>
    </w:lvl>
    <w:lvl w:ilvl="1" w:tplc="04090003">
      <w:start w:val="1"/>
      <w:numFmt w:val="bullet"/>
      <w:lvlText w:val="o"/>
      <w:lvlJc w:val="left"/>
      <w:pPr>
        <w:ind w:left="1440" w:hanging="360"/>
      </w:pPr>
      <w:rPr>
        <w:rFonts w:ascii="Courier New" w:hAnsi="Courier New" w:hint="default"/>
      </w:rPr>
    </w:lvl>
    <w:lvl w:ilvl="2" w:tplc="CEFAC8BC">
      <w:start w:val="1"/>
      <w:numFmt w:val="bullet"/>
      <w:lvlText w:val="•"/>
      <w:lvlJc w:val="left"/>
      <w:pPr>
        <w:ind w:left="175" w:hanging="175"/>
      </w:pPr>
      <w:rPr>
        <w:rFonts w:ascii="Arial" w:hAnsi="Arial" w:hint="default"/>
        <w:b w:val="0"/>
        <w:i w:val="0"/>
        <w:caps w:val="0"/>
        <w:strike w:val="0"/>
        <w:dstrike w:val="0"/>
        <w:vanish w:val="0"/>
        <w:color w:val="595959"/>
        <w:sz w:val="28"/>
        <w:u w:val="none"/>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C7085"/>
    <w:multiLevelType w:val="hybridMultilevel"/>
    <w:tmpl w:val="F8AA4A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Zapf Dingba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Zapf Dingbat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Zapf Dingbats"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BE2B45"/>
    <w:multiLevelType w:val="hybridMultilevel"/>
    <w:tmpl w:val="4C5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F417A5"/>
    <w:multiLevelType w:val="hybridMultilevel"/>
    <w:tmpl w:val="D59EA866"/>
    <w:lvl w:ilvl="0" w:tplc="59384F00">
      <w:start w:val="1"/>
      <w:numFmt w:val="bullet"/>
      <w:lvlText w:val=""/>
      <w:lvlJc w:val="left"/>
      <w:pPr>
        <w:tabs>
          <w:tab w:val="num" w:pos="720"/>
        </w:tabs>
        <w:ind w:left="720" w:hanging="360"/>
      </w:pPr>
      <w:rPr>
        <w:rFonts w:ascii="Wingdings" w:hAnsi="Wingdings" w:hint="default"/>
      </w:rPr>
    </w:lvl>
    <w:lvl w:ilvl="1" w:tplc="B6E858DC">
      <w:start w:val="1"/>
      <w:numFmt w:val="bullet"/>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27"/>
  </w:num>
  <w:num w:numId="4">
    <w:abstractNumId w:val="22"/>
  </w:num>
  <w:num w:numId="5">
    <w:abstractNumId w:val="30"/>
  </w:num>
  <w:num w:numId="6">
    <w:abstractNumId w:val="0"/>
  </w:num>
  <w:num w:numId="7">
    <w:abstractNumId w:val="10"/>
  </w:num>
  <w:num w:numId="8">
    <w:abstractNumId w:val="14"/>
  </w:num>
  <w:num w:numId="9">
    <w:abstractNumId w:val="5"/>
  </w:num>
  <w:num w:numId="10">
    <w:abstractNumId w:val="3"/>
  </w:num>
  <w:num w:numId="11">
    <w:abstractNumId w:val="7"/>
  </w:num>
  <w:num w:numId="12">
    <w:abstractNumId w:val="28"/>
  </w:num>
  <w:num w:numId="13">
    <w:abstractNumId w:val="25"/>
  </w:num>
  <w:num w:numId="14">
    <w:abstractNumId w:val="11"/>
  </w:num>
  <w:num w:numId="15">
    <w:abstractNumId w:val="1"/>
  </w:num>
  <w:num w:numId="16">
    <w:abstractNumId w:val="9"/>
  </w:num>
  <w:num w:numId="17">
    <w:abstractNumId w:val="23"/>
  </w:num>
  <w:num w:numId="18">
    <w:abstractNumId w:val="18"/>
  </w:num>
  <w:num w:numId="19">
    <w:abstractNumId w:val="12"/>
  </w:num>
  <w:num w:numId="20">
    <w:abstractNumId w:val="4"/>
  </w:num>
  <w:num w:numId="21">
    <w:abstractNumId w:val="20"/>
  </w:num>
  <w:num w:numId="22">
    <w:abstractNumId w:val="6"/>
  </w:num>
  <w:num w:numId="23">
    <w:abstractNumId w:val="15"/>
  </w:num>
  <w:num w:numId="24">
    <w:abstractNumId w:val="8"/>
  </w:num>
  <w:num w:numId="25">
    <w:abstractNumId w:val="17"/>
  </w:num>
  <w:num w:numId="26">
    <w:abstractNumId w:val="24"/>
  </w:num>
  <w:num w:numId="27">
    <w:abstractNumId w:val="2"/>
  </w:num>
  <w:num w:numId="28">
    <w:abstractNumId w:val="29"/>
  </w:num>
  <w:num w:numId="29">
    <w:abstractNumId w:val="13"/>
  </w:num>
  <w:num w:numId="30">
    <w:abstractNumId w:val="26"/>
  </w:num>
  <w:num w:numId="3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13"/>
  <w:drawingGridVerticalSpacing w:val="113"/>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222"/>
    <w:rsid w:val="00014FB6"/>
    <w:rsid w:val="00020A77"/>
    <w:rsid w:val="00035731"/>
    <w:rsid w:val="00052EE1"/>
    <w:rsid w:val="00053DFB"/>
    <w:rsid w:val="00066A33"/>
    <w:rsid w:val="000754A7"/>
    <w:rsid w:val="00075605"/>
    <w:rsid w:val="000A6CED"/>
    <w:rsid w:val="000A6F81"/>
    <w:rsid w:val="000B1A71"/>
    <w:rsid w:val="000B7EE3"/>
    <w:rsid w:val="000F4FDB"/>
    <w:rsid w:val="001101EE"/>
    <w:rsid w:val="00111B7C"/>
    <w:rsid w:val="001141AF"/>
    <w:rsid w:val="00137B73"/>
    <w:rsid w:val="001433EA"/>
    <w:rsid w:val="0014474C"/>
    <w:rsid w:val="00156D40"/>
    <w:rsid w:val="001B0310"/>
    <w:rsid w:val="001E408A"/>
    <w:rsid w:val="0021233B"/>
    <w:rsid w:val="00223577"/>
    <w:rsid w:val="00246427"/>
    <w:rsid w:val="00246FDB"/>
    <w:rsid w:val="00254341"/>
    <w:rsid w:val="00262B2E"/>
    <w:rsid w:val="00270E4D"/>
    <w:rsid w:val="00271EB2"/>
    <w:rsid w:val="002A3FBA"/>
    <w:rsid w:val="002B0950"/>
    <w:rsid w:val="002D2CF2"/>
    <w:rsid w:val="002D5F7E"/>
    <w:rsid w:val="002F73E7"/>
    <w:rsid w:val="00310478"/>
    <w:rsid w:val="00331F11"/>
    <w:rsid w:val="00341478"/>
    <w:rsid w:val="00360932"/>
    <w:rsid w:val="00361189"/>
    <w:rsid w:val="0039517B"/>
    <w:rsid w:val="00397259"/>
    <w:rsid w:val="003A3991"/>
    <w:rsid w:val="003A46D3"/>
    <w:rsid w:val="003E6E82"/>
    <w:rsid w:val="004109D9"/>
    <w:rsid w:val="004378DE"/>
    <w:rsid w:val="00472A5B"/>
    <w:rsid w:val="004A3FE7"/>
    <w:rsid w:val="004E1C28"/>
    <w:rsid w:val="00527FBD"/>
    <w:rsid w:val="00585116"/>
    <w:rsid w:val="005C60A6"/>
    <w:rsid w:val="005D764A"/>
    <w:rsid w:val="005E02E9"/>
    <w:rsid w:val="005E5A25"/>
    <w:rsid w:val="006304BC"/>
    <w:rsid w:val="00646BA8"/>
    <w:rsid w:val="00652EFF"/>
    <w:rsid w:val="00662654"/>
    <w:rsid w:val="006767BE"/>
    <w:rsid w:val="006A5197"/>
    <w:rsid w:val="006E479C"/>
    <w:rsid w:val="0070461A"/>
    <w:rsid w:val="0071137E"/>
    <w:rsid w:val="0072365D"/>
    <w:rsid w:val="00755C86"/>
    <w:rsid w:val="00775FB4"/>
    <w:rsid w:val="00776FEC"/>
    <w:rsid w:val="00795DC9"/>
    <w:rsid w:val="007C0378"/>
    <w:rsid w:val="007C0B27"/>
    <w:rsid w:val="007F1DA5"/>
    <w:rsid w:val="00817D08"/>
    <w:rsid w:val="00823D05"/>
    <w:rsid w:val="00826D8E"/>
    <w:rsid w:val="008450F7"/>
    <w:rsid w:val="0084652F"/>
    <w:rsid w:val="008808C7"/>
    <w:rsid w:val="008A4B6B"/>
    <w:rsid w:val="008D1222"/>
    <w:rsid w:val="008F59D3"/>
    <w:rsid w:val="00906A2A"/>
    <w:rsid w:val="009B0500"/>
    <w:rsid w:val="009D4680"/>
    <w:rsid w:val="00A07ACF"/>
    <w:rsid w:val="00A302B2"/>
    <w:rsid w:val="00A61F3A"/>
    <w:rsid w:val="00AB41C9"/>
    <w:rsid w:val="00AD44B6"/>
    <w:rsid w:val="00B13DDE"/>
    <w:rsid w:val="00B2333D"/>
    <w:rsid w:val="00B24532"/>
    <w:rsid w:val="00B45B2B"/>
    <w:rsid w:val="00B5500A"/>
    <w:rsid w:val="00B70E93"/>
    <w:rsid w:val="00B945D5"/>
    <w:rsid w:val="00BA006E"/>
    <w:rsid w:val="00BA012E"/>
    <w:rsid w:val="00BA3F93"/>
    <w:rsid w:val="00BC65F2"/>
    <w:rsid w:val="00BE0A88"/>
    <w:rsid w:val="00BE3EB4"/>
    <w:rsid w:val="00BE5BE9"/>
    <w:rsid w:val="00BE5C02"/>
    <w:rsid w:val="00C50853"/>
    <w:rsid w:val="00C61F2C"/>
    <w:rsid w:val="00C62E92"/>
    <w:rsid w:val="00C8177C"/>
    <w:rsid w:val="00C83D94"/>
    <w:rsid w:val="00C946F1"/>
    <w:rsid w:val="00CB3493"/>
    <w:rsid w:val="00CC5F46"/>
    <w:rsid w:val="00CD6C3E"/>
    <w:rsid w:val="00CE0936"/>
    <w:rsid w:val="00D10D5A"/>
    <w:rsid w:val="00D20E46"/>
    <w:rsid w:val="00D36F0D"/>
    <w:rsid w:val="00D44F9B"/>
    <w:rsid w:val="00D50EEE"/>
    <w:rsid w:val="00D74DF9"/>
    <w:rsid w:val="00DA22CA"/>
    <w:rsid w:val="00DA3EF9"/>
    <w:rsid w:val="00DB7B34"/>
    <w:rsid w:val="00DC5FAB"/>
    <w:rsid w:val="00DD45B3"/>
    <w:rsid w:val="00DD515A"/>
    <w:rsid w:val="00DF2058"/>
    <w:rsid w:val="00E20B1A"/>
    <w:rsid w:val="00E221C3"/>
    <w:rsid w:val="00E329CE"/>
    <w:rsid w:val="00E8619A"/>
    <w:rsid w:val="00EA17A9"/>
    <w:rsid w:val="00EB1F40"/>
    <w:rsid w:val="00EC5EBC"/>
    <w:rsid w:val="00EE2A9C"/>
    <w:rsid w:val="00EE72DC"/>
    <w:rsid w:val="00EF7D9A"/>
    <w:rsid w:val="00EF7EA1"/>
    <w:rsid w:val="00F0261F"/>
    <w:rsid w:val="00F06136"/>
    <w:rsid w:val="00F1344A"/>
    <w:rsid w:val="00F160FA"/>
    <w:rsid w:val="00F165CD"/>
    <w:rsid w:val="00F264FD"/>
    <w:rsid w:val="00F42FA5"/>
    <w:rsid w:val="00F56896"/>
    <w:rsid w:val="00F67989"/>
    <w:rsid w:val="00F90DCF"/>
    <w:rsid w:val="00FA203F"/>
    <w:rsid w:val="00FE743C"/>
    <w:rsid w:val="00FF677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AE6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2C2"/>
    <w:pPr>
      <w:spacing w:line="230" w:lineRule="exact"/>
    </w:pPr>
    <w:rPr>
      <w:rFonts w:ascii="Arial" w:hAnsi="Arial"/>
      <w:szCs w:val="24"/>
      <w:lang w:val="en-US" w:eastAsia="en-US"/>
    </w:rPr>
  </w:style>
  <w:style w:type="paragraph" w:styleId="Heading1">
    <w:name w:val="heading 1"/>
    <w:basedOn w:val="Normal"/>
    <w:next w:val="Normal"/>
    <w:link w:val="Heading1Char"/>
    <w:qFormat/>
    <w:rsid w:val="00A80AC5"/>
    <w:pPr>
      <w:keepNext/>
      <w:spacing w:before="240" w:after="60"/>
      <w:outlineLvl w:val="0"/>
    </w:pPr>
    <w:rPr>
      <w:rFonts w:ascii="Calibri" w:eastAsia="Times New Roman" w:hAnsi="Calibri"/>
      <w:b/>
      <w:bCs/>
      <w:kern w:val="32"/>
      <w:sz w:val="32"/>
      <w:szCs w:val="32"/>
    </w:rPr>
  </w:style>
  <w:style w:type="paragraph" w:styleId="Heading3">
    <w:name w:val="heading 3"/>
    <w:basedOn w:val="Normal"/>
    <w:next w:val="Normal"/>
    <w:link w:val="Heading3Char"/>
    <w:uiPriority w:val="9"/>
    <w:qFormat/>
    <w:rsid w:val="001F071E"/>
    <w:pPr>
      <w:shd w:val="clear" w:color="auto" w:fill="D9D9D9"/>
      <w:outlineLvl w:val="2"/>
    </w:pPr>
    <w:rPr>
      <w:rFonts w:ascii="Cambria" w:eastAsia="Times New Roman" w:hAnsi="Cambria"/>
      <w:spacing w:val="5"/>
      <w:sz w:val="24"/>
      <w:lang w:bidi="en-US"/>
    </w:rPr>
  </w:style>
  <w:style w:type="paragraph" w:styleId="Heading4">
    <w:name w:val="heading 4"/>
    <w:basedOn w:val="Normal"/>
    <w:next w:val="Normal"/>
    <w:link w:val="Heading4Char"/>
    <w:qFormat/>
    <w:rsid w:val="00B45E58"/>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0AC5"/>
    <w:rPr>
      <w:rFonts w:ascii="Calibri" w:eastAsia="Times New Roman" w:hAnsi="Calibri" w:cs="Times New Roman"/>
      <w:b/>
      <w:bCs/>
      <w:kern w:val="32"/>
      <w:sz w:val="32"/>
      <w:szCs w:val="32"/>
      <w:lang w:val="en-US"/>
    </w:rPr>
  </w:style>
  <w:style w:type="character" w:customStyle="1" w:styleId="Heading3Char">
    <w:name w:val="Heading 3 Char"/>
    <w:link w:val="Heading3"/>
    <w:uiPriority w:val="9"/>
    <w:rsid w:val="001F071E"/>
    <w:rPr>
      <w:rFonts w:ascii="Cambria" w:eastAsia="Times New Roman" w:hAnsi="Cambria" w:cs="Times New Roman"/>
      <w:spacing w:val="5"/>
      <w:sz w:val="24"/>
      <w:szCs w:val="24"/>
      <w:shd w:val="clear" w:color="auto" w:fill="D9D9D9"/>
      <w:lang w:val="en-US" w:bidi="en-US"/>
    </w:rPr>
  </w:style>
  <w:style w:type="character" w:customStyle="1" w:styleId="Heading4Char">
    <w:name w:val="Heading 4 Char"/>
    <w:link w:val="Heading4"/>
    <w:rsid w:val="00B45E58"/>
    <w:rPr>
      <w:rFonts w:eastAsia="Times New Roman"/>
      <w:b/>
      <w:bCs/>
      <w:sz w:val="28"/>
      <w:szCs w:val="28"/>
      <w:lang w:val="en-US"/>
    </w:rPr>
  </w:style>
  <w:style w:type="paragraph" w:styleId="Header">
    <w:name w:val="header"/>
    <w:basedOn w:val="Normal"/>
    <w:link w:val="HeaderChar"/>
    <w:rsid w:val="006B713B"/>
    <w:pPr>
      <w:tabs>
        <w:tab w:val="center" w:pos="4320"/>
        <w:tab w:val="right" w:pos="8640"/>
      </w:tabs>
    </w:pPr>
  </w:style>
  <w:style w:type="character" w:customStyle="1" w:styleId="HeaderChar">
    <w:name w:val="Header Char"/>
    <w:link w:val="Header"/>
    <w:rsid w:val="006B713B"/>
    <w:rPr>
      <w:rFonts w:ascii="Arial" w:hAnsi="Arial"/>
      <w:szCs w:val="24"/>
      <w:lang w:val="en-US"/>
    </w:rPr>
  </w:style>
  <w:style w:type="paragraph" w:customStyle="1" w:styleId="Ahead">
    <w:name w:val="A head"/>
    <w:basedOn w:val="Normal"/>
    <w:rsid w:val="00B6302F"/>
    <w:pPr>
      <w:keepNext/>
      <w:tabs>
        <w:tab w:val="left" w:pos="6271"/>
      </w:tabs>
      <w:spacing w:before="40" w:after="40" w:line="360" w:lineRule="exact"/>
    </w:pPr>
    <w:rPr>
      <w:b/>
      <w:color w:val="FFFFFF"/>
      <w:sz w:val="32"/>
      <w:szCs w:val="21"/>
      <w:lang w:val="en-GB"/>
    </w:rPr>
  </w:style>
  <w:style w:type="paragraph" w:customStyle="1" w:styleId="DLO">
    <w:name w:val="DLO"/>
    <w:basedOn w:val="Normal"/>
    <w:rsid w:val="00A122C2"/>
    <w:pPr>
      <w:numPr>
        <w:numId w:val="13"/>
      </w:numPr>
      <w:spacing w:before="60" w:after="60" w:line="240" w:lineRule="exact"/>
      <w:ind w:left="284" w:hanging="284"/>
    </w:pPr>
    <w:rPr>
      <w:szCs w:val="22"/>
      <w:lang w:val="en-GB"/>
    </w:rPr>
  </w:style>
  <w:style w:type="paragraph" w:customStyle="1" w:styleId="DLOhead">
    <w:name w:val="DLO head"/>
    <w:basedOn w:val="Normal"/>
    <w:rsid w:val="00936420"/>
    <w:pPr>
      <w:spacing w:before="160" w:after="60" w:line="260" w:lineRule="exact"/>
    </w:pPr>
    <w:rPr>
      <w:b/>
      <w:szCs w:val="22"/>
      <w:lang w:val="en-GB"/>
    </w:rPr>
  </w:style>
  <w:style w:type="paragraph" w:customStyle="1" w:styleId="Extra">
    <w:name w:val="Extra ..."/>
    <w:basedOn w:val="DLO"/>
    <w:rsid w:val="00945F96"/>
    <w:pPr>
      <w:numPr>
        <w:numId w:val="0"/>
      </w:numPr>
      <w:spacing w:before="100" w:after="100"/>
      <w:jc w:val="both"/>
    </w:pPr>
    <w:rPr>
      <w:lang w:val="en-US"/>
    </w:rPr>
  </w:style>
  <w:style w:type="paragraph" w:customStyle="1" w:styleId="Bodyfullout">
    <w:name w:val="Body full out"/>
    <w:basedOn w:val="Normal"/>
    <w:rsid w:val="00C35C84"/>
    <w:pPr>
      <w:spacing w:after="80"/>
    </w:pPr>
    <w:rPr>
      <w:szCs w:val="21"/>
      <w:lang w:val="en-GB"/>
    </w:rPr>
  </w:style>
  <w:style w:type="paragraph" w:styleId="Footer">
    <w:name w:val="footer"/>
    <w:basedOn w:val="Normal"/>
    <w:link w:val="FooterChar"/>
    <w:uiPriority w:val="99"/>
    <w:unhideWhenUsed/>
    <w:rsid w:val="006468DE"/>
    <w:pPr>
      <w:tabs>
        <w:tab w:val="center" w:pos="4816"/>
        <w:tab w:val="right" w:pos="9632"/>
      </w:tabs>
      <w:spacing w:before="120"/>
    </w:pPr>
    <w:rPr>
      <w:sz w:val="18"/>
    </w:rPr>
  </w:style>
  <w:style w:type="character" w:customStyle="1" w:styleId="FooterChar">
    <w:name w:val="Footer Char"/>
    <w:link w:val="Footer"/>
    <w:uiPriority w:val="99"/>
    <w:rsid w:val="006468DE"/>
    <w:rPr>
      <w:rFonts w:ascii="Arial" w:hAnsi="Arial"/>
      <w:sz w:val="18"/>
      <w:szCs w:val="24"/>
      <w:lang w:val="en-US"/>
    </w:rPr>
  </w:style>
  <w:style w:type="paragraph" w:customStyle="1" w:styleId="Chead">
    <w:name w:val="C head"/>
    <w:basedOn w:val="Normal"/>
    <w:uiPriority w:val="99"/>
    <w:rsid w:val="00665216"/>
    <w:pPr>
      <w:widowControl w:val="0"/>
      <w:autoSpaceDE w:val="0"/>
      <w:autoSpaceDN w:val="0"/>
      <w:adjustRightInd w:val="0"/>
      <w:spacing w:before="160" w:line="260" w:lineRule="exact"/>
    </w:pPr>
    <w:rPr>
      <w:rFonts w:ascii="Arial Black" w:eastAsia="Times New Roman" w:hAnsi="Arial Black" w:cs="HelveticaNeueLT Com 85 Hv"/>
      <w:color w:val="808080"/>
      <w:sz w:val="26"/>
      <w:szCs w:val="28"/>
      <w:lang w:val="en-GB"/>
    </w:rPr>
  </w:style>
  <w:style w:type="paragraph" w:customStyle="1" w:styleId="Tabletext">
    <w:name w:val="Table text"/>
    <w:basedOn w:val="Bodyfullout"/>
    <w:rsid w:val="00383560"/>
    <w:pPr>
      <w:spacing w:before="80"/>
    </w:pPr>
  </w:style>
  <w:style w:type="character" w:styleId="Hyperlink">
    <w:name w:val="Hyperlink"/>
    <w:uiPriority w:val="99"/>
    <w:unhideWhenUsed/>
    <w:rsid w:val="00D75A08"/>
    <w:rPr>
      <w:color w:val="0000FF"/>
      <w:u w:val="single"/>
    </w:rPr>
  </w:style>
  <w:style w:type="character" w:styleId="CommentReference">
    <w:name w:val="annotation reference"/>
    <w:rsid w:val="00BC57B0"/>
    <w:rPr>
      <w:sz w:val="18"/>
      <w:szCs w:val="18"/>
    </w:rPr>
  </w:style>
  <w:style w:type="paragraph" w:customStyle="1" w:styleId="Resource">
    <w:name w:val="Resource"/>
    <w:basedOn w:val="Normal"/>
    <w:rsid w:val="00472D5C"/>
    <w:pPr>
      <w:widowControl w:val="0"/>
      <w:numPr>
        <w:numId w:val="14"/>
      </w:numPr>
      <w:autoSpaceDE w:val="0"/>
      <w:autoSpaceDN w:val="0"/>
      <w:adjustRightInd w:val="0"/>
      <w:spacing w:after="60" w:line="240" w:lineRule="exact"/>
      <w:ind w:left="284" w:hanging="284"/>
    </w:pPr>
    <w:rPr>
      <w:rFonts w:eastAsia="Times New Roman" w:cs="HelveticaNeueLT Com 57 Cn"/>
      <w:szCs w:val="22"/>
      <w:lang w:val="en-GB"/>
    </w:rPr>
  </w:style>
  <w:style w:type="paragraph" w:customStyle="1" w:styleId="Arrowbullet">
    <w:name w:val="Arrow bullet"/>
    <w:rsid w:val="00945F96"/>
    <w:pPr>
      <w:keepLines/>
      <w:numPr>
        <w:numId w:val="20"/>
      </w:numPr>
      <w:spacing w:before="100" w:after="100" w:line="240" w:lineRule="exact"/>
      <w:ind w:left="340" w:hanging="340"/>
    </w:pPr>
    <w:rPr>
      <w:rFonts w:ascii="Arial" w:hAnsi="Arial"/>
      <w:szCs w:val="22"/>
      <w:lang w:eastAsia="en-US"/>
    </w:rPr>
  </w:style>
  <w:style w:type="paragraph" w:customStyle="1" w:styleId="Bhead">
    <w:name w:val="B head"/>
    <w:basedOn w:val="Normal"/>
    <w:rsid w:val="00155ACC"/>
    <w:pPr>
      <w:keepNext/>
      <w:spacing w:before="240" w:after="60" w:line="240" w:lineRule="exact"/>
    </w:pPr>
    <w:rPr>
      <w:b/>
      <w:sz w:val="22"/>
      <w:lang w:val="en-GB"/>
    </w:rPr>
  </w:style>
  <w:style w:type="paragraph" w:customStyle="1" w:styleId="Subbullet">
    <w:name w:val="Subbullet"/>
    <w:basedOn w:val="Ahead"/>
    <w:rsid w:val="00CA6F3B"/>
    <w:pPr>
      <w:numPr>
        <w:numId w:val="11"/>
      </w:numPr>
      <w:spacing w:before="0" w:line="240" w:lineRule="exact"/>
      <w:ind w:left="624" w:hanging="284"/>
    </w:pPr>
    <w:rPr>
      <w:b w:val="0"/>
      <w:sz w:val="20"/>
      <w:szCs w:val="22"/>
    </w:rPr>
  </w:style>
  <w:style w:type="character" w:styleId="PageNumber">
    <w:name w:val="page number"/>
    <w:basedOn w:val="DefaultParagraphFont"/>
    <w:rsid w:val="006468DE"/>
  </w:style>
  <w:style w:type="paragraph" w:customStyle="1" w:styleId="Arrownumber">
    <w:name w:val="Arrow number"/>
    <w:basedOn w:val="Normal"/>
    <w:rsid w:val="00945F96"/>
    <w:pPr>
      <w:spacing w:before="60" w:after="60" w:line="240" w:lineRule="exact"/>
      <w:ind w:left="357"/>
    </w:pPr>
    <w:rPr>
      <w:szCs w:val="22"/>
    </w:rPr>
  </w:style>
  <w:style w:type="paragraph" w:styleId="CommentText">
    <w:name w:val="annotation text"/>
    <w:basedOn w:val="Normal"/>
    <w:link w:val="CommentTextChar"/>
    <w:rsid w:val="00BC57B0"/>
    <w:rPr>
      <w:sz w:val="24"/>
    </w:rPr>
  </w:style>
  <w:style w:type="character" w:customStyle="1" w:styleId="CommentTextChar">
    <w:name w:val="Comment Text Char"/>
    <w:link w:val="CommentText"/>
    <w:rsid w:val="00BC57B0"/>
    <w:rPr>
      <w:rFonts w:ascii="Arial" w:hAnsi="Arial"/>
      <w:sz w:val="24"/>
      <w:szCs w:val="24"/>
    </w:rPr>
  </w:style>
  <w:style w:type="paragraph" w:styleId="CommentSubject">
    <w:name w:val="annotation subject"/>
    <w:basedOn w:val="CommentText"/>
    <w:next w:val="CommentText"/>
    <w:link w:val="CommentSubjectChar"/>
    <w:rsid w:val="00BC57B0"/>
    <w:rPr>
      <w:b/>
      <w:bCs/>
    </w:rPr>
  </w:style>
  <w:style w:type="character" w:customStyle="1" w:styleId="CommentSubjectChar">
    <w:name w:val="Comment Subject Char"/>
    <w:link w:val="CommentSubject"/>
    <w:rsid w:val="00BC57B0"/>
    <w:rPr>
      <w:rFonts w:ascii="Arial" w:hAnsi="Arial"/>
      <w:b/>
      <w:bCs/>
      <w:sz w:val="24"/>
      <w:szCs w:val="24"/>
    </w:rPr>
  </w:style>
  <w:style w:type="paragraph" w:styleId="BalloonText">
    <w:name w:val="Balloon Text"/>
    <w:basedOn w:val="Normal"/>
    <w:link w:val="BalloonTextChar"/>
    <w:rsid w:val="00BC57B0"/>
    <w:pPr>
      <w:spacing w:line="240" w:lineRule="auto"/>
    </w:pPr>
    <w:rPr>
      <w:rFonts w:ascii="Lucida Grande" w:hAnsi="Lucida Grande"/>
      <w:sz w:val="18"/>
      <w:szCs w:val="18"/>
    </w:rPr>
  </w:style>
  <w:style w:type="character" w:customStyle="1" w:styleId="BalloonTextChar">
    <w:name w:val="Balloon Text Char"/>
    <w:link w:val="BalloonText"/>
    <w:rsid w:val="00BC57B0"/>
    <w:rPr>
      <w:rFonts w:ascii="Lucida Grande" w:hAnsi="Lucida Grande"/>
      <w:sz w:val="18"/>
      <w:szCs w:val="18"/>
    </w:rPr>
  </w:style>
  <w:style w:type="paragraph" w:styleId="NormalWeb">
    <w:name w:val="Normal (Web)"/>
    <w:basedOn w:val="Normal"/>
    <w:uiPriority w:val="99"/>
    <w:rsid w:val="00BC57B0"/>
    <w:rPr>
      <w:rFonts w:ascii="Times New Roman" w:hAnsi="Times New Roman"/>
      <w:sz w:val="24"/>
    </w:rPr>
  </w:style>
  <w:style w:type="paragraph" w:customStyle="1" w:styleId="Boxheading">
    <w:name w:val="Box heading"/>
    <w:basedOn w:val="DLOhead"/>
    <w:rsid w:val="00B6302F"/>
    <w:pPr>
      <w:spacing w:before="100"/>
    </w:pPr>
  </w:style>
  <w:style w:type="paragraph" w:customStyle="1" w:styleId="Boxbullet">
    <w:name w:val="Box bullet"/>
    <w:basedOn w:val="DLO"/>
    <w:rsid w:val="00B6302F"/>
    <w:rPr>
      <w:lang w:val="en-US"/>
    </w:rPr>
  </w:style>
  <w:style w:type="table" w:styleId="TableGrid">
    <w:name w:val="Table Grid"/>
    <w:basedOn w:val="TableNormal"/>
    <w:rsid w:val="002B0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dented">
    <w:name w:val="Text indented"/>
    <w:basedOn w:val="Arrowbullet"/>
    <w:qFormat/>
    <w:rsid w:val="00BE3EB4"/>
    <w:pPr>
      <w:numPr>
        <w:numId w:val="0"/>
      </w:numPr>
      <w:ind w:left="340"/>
    </w:pPr>
  </w:style>
  <w:style w:type="paragraph" w:styleId="ListParagraph">
    <w:name w:val="List Paragraph"/>
    <w:basedOn w:val="Normal"/>
    <w:qFormat/>
    <w:rsid w:val="00BA006E"/>
    <w:pPr>
      <w:ind w:left="720"/>
      <w:contextualSpacing/>
    </w:pPr>
  </w:style>
  <w:style w:type="paragraph" w:customStyle="1" w:styleId="LPtitle">
    <w:name w:val="LP title"/>
    <w:basedOn w:val="Normal"/>
    <w:rsid w:val="00D36F0D"/>
    <w:pPr>
      <w:pageBreakBefore/>
      <w:spacing w:before="80" w:after="80" w:line="460" w:lineRule="exact"/>
      <w:ind w:left="34"/>
    </w:pPr>
    <w:rPr>
      <w:b/>
      <w:color w:val="FFFFFF" w:themeColor="background1"/>
      <w:sz w:val="40"/>
    </w:rPr>
  </w:style>
  <w:style w:type="paragraph" w:customStyle="1" w:styleId="LPnumber">
    <w:name w:val="LP number"/>
    <w:basedOn w:val="Normal"/>
    <w:rsid w:val="00D36F0D"/>
    <w:pPr>
      <w:keepNext/>
      <w:pageBreakBefore/>
      <w:spacing w:before="40" w:after="40" w:line="240" w:lineRule="auto"/>
      <w:jc w:val="center"/>
    </w:pPr>
    <w:rPr>
      <w:b/>
      <w:noProof/>
      <w:color w:val="000000" w:themeColor="text1"/>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4195">
      <w:bodyDiv w:val="1"/>
      <w:marLeft w:val="0"/>
      <w:marRight w:val="0"/>
      <w:marTop w:val="0"/>
      <w:marBottom w:val="0"/>
      <w:divBdr>
        <w:top w:val="none" w:sz="0" w:space="0" w:color="auto"/>
        <w:left w:val="none" w:sz="0" w:space="0" w:color="auto"/>
        <w:bottom w:val="none" w:sz="0" w:space="0" w:color="auto"/>
        <w:right w:val="none" w:sz="0" w:space="0" w:color="auto"/>
      </w:divBdr>
      <w:divsChild>
        <w:div w:id="833883454">
          <w:marLeft w:val="0"/>
          <w:marRight w:val="0"/>
          <w:marTop w:val="0"/>
          <w:marBottom w:val="0"/>
          <w:divBdr>
            <w:top w:val="none" w:sz="0" w:space="0" w:color="auto"/>
            <w:left w:val="none" w:sz="0" w:space="0" w:color="auto"/>
            <w:bottom w:val="none" w:sz="0" w:space="0" w:color="auto"/>
            <w:right w:val="none" w:sz="0" w:space="0" w:color="auto"/>
          </w:divBdr>
          <w:divsChild>
            <w:div w:id="1344431783">
              <w:marLeft w:val="0"/>
              <w:marRight w:val="0"/>
              <w:marTop w:val="0"/>
              <w:marBottom w:val="0"/>
              <w:divBdr>
                <w:top w:val="none" w:sz="0" w:space="0" w:color="auto"/>
                <w:left w:val="none" w:sz="0" w:space="0" w:color="auto"/>
                <w:bottom w:val="none" w:sz="0" w:space="0" w:color="auto"/>
                <w:right w:val="none" w:sz="0" w:space="0" w:color="auto"/>
              </w:divBdr>
              <w:divsChild>
                <w:div w:id="1425803860">
                  <w:marLeft w:val="0"/>
                  <w:marRight w:val="0"/>
                  <w:marTop w:val="0"/>
                  <w:marBottom w:val="0"/>
                  <w:divBdr>
                    <w:top w:val="none" w:sz="0" w:space="0" w:color="auto"/>
                    <w:left w:val="none" w:sz="0" w:space="0" w:color="auto"/>
                    <w:bottom w:val="none" w:sz="0" w:space="0" w:color="auto"/>
                    <w:right w:val="none" w:sz="0" w:space="0" w:color="auto"/>
                  </w:divBdr>
                  <w:divsChild>
                    <w:div w:id="14839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2478">
      <w:bodyDiv w:val="1"/>
      <w:marLeft w:val="0"/>
      <w:marRight w:val="0"/>
      <w:marTop w:val="0"/>
      <w:marBottom w:val="0"/>
      <w:divBdr>
        <w:top w:val="none" w:sz="0" w:space="0" w:color="auto"/>
        <w:left w:val="none" w:sz="0" w:space="0" w:color="auto"/>
        <w:bottom w:val="none" w:sz="0" w:space="0" w:color="auto"/>
        <w:right w:val="none" w:sz="0" w:space="0" w:color="auto"/>
      </w:divBdr>
      <w:divsChild>
        <w:div w:id="228423709">
          <w:marLeft w:val="0"/>
          <w:marRight w:val="0"/>
          <w:marTop w:val="0"/>
          <w:marBottom w:val="0"/>
          <w:divBdr>
            <w:top w:val="none" w:sz="0" w:space="0" w:color="auto"/>
            <w:left w:val="none" w:sz="0" w:space="0" w:color="auto"/>
            <w:bottom w:val="none" w:sz="0" w:space="0" w:color="auto"/>
            <w:right w:val="none" w:sz="0" w:space="0" w:color="auto"/>
          </w:divBdr>
          <w:divsChild>
            <w:div w:id="1743484743">
              <w:marLeft w:val="0"/>
              <w:marRight w:val="0"/>
              <w:marTop w:val="0"/>
              <w:marBottom w:val="0"/>
              <w:divBdr>
                <w:top w:val="none" w:sz="0" w:space="0" w:color="auto"/>
                <w:left w:val="none" w:sz="0" w:space="0" w:color="auto"/>
                <w:bottom w:val="none" w:sz="0" w:space="0" w:color="auto"/>
                <w:right w:val="none" w:sz="0" w:space="0" w:color="auto"/>
              </w:divBdr>
              <w:divsChild>
                <w:div w:id="8820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14454">
      <w:bodyDiv w:val="1"/>
      <w:marLeft w:val="0"/>
      <w:marRight w:val="0"/>
      <w:marTop w:val="0"/>
      <w:marBottom w:val="0"/>
      <w:divBdr>
        <w:top w:val="none" w:sz="0" w:space="0" w:color="auto"/>
        <w:left w:val="none" w:sz="0" w:space="0" w:color="auto"/>
        <w:bottom w:val="none" w:sz="0" w:space="0" w:color="auto"/>
        <w:right w:val="none" w:sz="0" w:space="0" w:color="auto"/>
      </w:divBdr>
      <w:divsChild>
        <w:div w:id="1210848728">
          <w:marLeft w:val="0"/>
          <w:marRight w:val="0"/>
          <w:marTop w:val="0"/>
          <w:marBottom w:val="0"/>
          <w:divBdr>
            <w:top w:val="none" w:sz="0" w:space="0" w:color="auto"/>
            <w:left w:val="none" w:sz="0" w:space="0" w:color="auto"/>
            <w:bottom w:val="none" w:sz="0" w:space="0" w:color="auto"/>
            <w:right w:val="none" w:sz="0" w:space="0" w:color="auto"/>
          </w:divBdr>
          <w:divsChild>
            <w:div w:id="1979333051">
              <w:marLeft w:val="0"/>
              <w:marRight w:val="0"/>
              <w:marTop w:val="0"/>
              <w:marBottom w:val="0"/>
              <w:divBdr>
                <w:top w:val="none" w:sz="0" w:space="0" w:color="auto"/>
                <w:left w:val="none" w:sz="0" w:space="0" w:color="auto"/>
                <w:bottom w:val="none" w:sz="0" w:space="0" w:color="auto"/>
                <w:right w:val="none" w:sz="0" w:space="0" w:color="auto"/>
              </w:divBdr>
              <w:divsChild>
                <w:div w:id="1657606418">
                  <w:marLeft w:val="0"/>
                  <w:marRight w:val="0"/>
                  <w:marTop w:val="0"/>
                  <w:marBottom w:val="0"/>
                  <w:divBdr>
                    <w:top w:val="none" w:sz="0" w:space="0" w:color="auto"/>
                    <w:left w:val="none" w:sz="0" w:space="0" w:color="auto"/>
                    <w:bottom w:val="none" w:sz="0" w:space="0" w:color="auto"/>
                    <w:right w:val="none" w:sz="0" w:space="0" w:color="auto"/>
                  </w:divBdr>
                  <w:divsChild>
                    <w:div w:id="1309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47965">
      <w:bodyDiv w:val="1"/>
      <w:marLeft w:val="0"/>
      <w:marRight w:val="0"/>
      <w:marTop w:val="0"/>
      <w:marBottom w:val="0"/>
      <w:divBdr>
        <w:top w:val="none" w:sz="0" w:space="0" w:color="auto"/>
        <w:left w:val="none" w:sz="0" w:space="0" w:color="auto"/>
        <w:bottom w:val="none" w:sz="0" w:space="0" w:color="auto"/>
        <w:right w:val="none" w:sz="0" w:space="0" w:color="auto"/>
      </w:divBdr>
      <w:divsChild>
        <w:div w:id="356809814">
          <w:marLeft w:val="0"/>
          <w:marRight w:val="0"/>
          <w:marTop w:val="0"/>
          <w:marBottom w:val="0"/>
          <w:divBdr>
            <w:top w:val="none" w:sz="0" w:space="0" w:color="auto"/>
            <w:left w:val="none" w:sz="0" w:space="0" w:color="auto"/>
            <w:bottom w:val="none" w:sz="0" w:space="0" w:color="auto"/>
            <w:right w:val="none" w:sz="0" w:space="0" w:color="auto"/>
          </w:divBdr>
          <w:divsChild>
            <w:div w:id="1679654351">
              <w:marLeft w:val="0"/>
              <w:marRight w:val="0"/>
              <w:marTop w:val="0"/>
              <w:marBottom w:val="0"/>
              <w:divBdr>
                <w:top w:val="none" w:sz="0" w:space="0" w:color="auto"/>
                <w:left w:val="none" w:sz="0" w:space="0" w:color="auto"/>
                <w:bottom w:val="none" w:sz="0" w:space="0" w:color="auto"/>
                <w:right w:val="none" w:sz="0" w:space="0" w:color="auto"/>
              </w:divBdr>
              <w:divsChild>
                <w:div w:id="705063472">
                  <w:marLeft w:val="0"/>
                  <w:marRight w:val="0"/>
                  <w:marTop w:val="0"/>
                  <w:marBottom w:val="0"/>
                  <w:divBdr>
                    <w:top w:val="none" w:sz="0" w:space="0" w:color="auto"/>
                    <w:left w:val="none" w:sz="0" w:space="0" w:color="auto"/>
                    <w:bottom w:val="none" w:sz="0" w:space="0" w:color="auto"/>
                    <w:right w:val="none" w:sz="0" w:space="0" w:color="auto"/>
                  </w:divBdr>
                  <w:divsChild>
                    <w:div w:id="2089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23871">
      <w:bodyDiv w:val="1"/>
      <w:marLeft w:val="0"/>
      <w:marRight w:val="0"/>
      <w:marTop w:val="0"/>
      <w:marBottom w:val="0"/>
      <w:divBdr>
        <w:top w:val="none" w:sz="0" w:space="0" w:color="auto"/>
        <w:left w:val="none" w:sz="0" w:space="0" w:color="auto"/>
        <w:bottom w:val="none" w:sz="0" w:space="0" w:color="auto"/>
        <w:right w:val="none" w:sz="0" w:space="0" w:color="auto"/>
      </w:divBdr>
      <w:divsChild>
        <w:div w:id="1806700496">
          <w:marLeft w:val="0"/>
          <w:marRight w:val="0"/>
          <w:marTop w:val="0"/>
          <w:marBottom w:val="0"/>
          <w:divBdr>
            <w:top w:val="none" w:sz="0" w:space="0" w:color="auto"/>
            <w:left w:val="none" w:sz="0" w:space="0" w:color="auto"/>
            <w:bottom w:val="none" w:sz="0" w:space="0" w:color="auto"/>
            <w:right w:val="none" w:sz="0" w:space="0" w:color="auto"/>
          </w:divBdr>
          <w:divsChild>
            <w:div w:id="1820418701">
              <w:marLeft w:val="0"/>
              <w:marRight w:val="0"/>
              <w:marTop w:val="0"/>
              <w:marBottom w:val="0"/>
              <w:divBdr>
                <w:top w:val="none" w:sz="0" w:space="0" w:color="auto"/>
                <w:left w:val="none" w:sz="0" w:space="0" w:color="auto"/>
                <w:bottom w:val="none" w:sz="0" w:space="0" w:color="auto"/>
                <w:right w:val="none" w:sz="0" w:space="0" w:color="auto"/>
              </w:divBdr>
              <w:divsChild>
                <w:div w:id="848565155">
                  <w:marLeft w:val="0"/>
                  <w:marRight w:val="0"/>
                  <w:marTop w:val="0"/>
                  <w:marBottom w:val="0"/>
                  <w:divBdr>
                    <w:top w:val="none" w:sz="0" w:space="0" w:color="auto"/>
                    <w:left w:val="none" w:sz="0" w:space="0" w:color="auto"/>
                    <w:bottom w:val="none" w:sz="0" w:space="0" w:color="auto"/>
                    <w:right w:val="none" w:sz="0" w:space="0" w:color="auto"/>
                  </w:divBdr>
                  <w:divsChild>
                    <w:div w:id="17974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2459">
      <w:bodyDiv w:val="1"/>
      <w:marLeft w:val="0"/>
      <w:marRight w:val="0"/>
      <w:marTop w:val="0"/>
      <w:marBottom w:val="0"/>
      <w:divBdr>
        <w:top w:val="none" w:sz="0" w:space="0" w:color="auto"/>
        <w:left w:val="none" w:sz="0" w:space="0" w:color="auto"/>
        <w:bottom w:val="none" w:sz="0" w:space="0" w:color="auto"/>
        <w:right w:val="none" w:sz="0" w:space="0" w:color="auto"/>
      </w:divBdr>
      <w:divsChild>
        <w:div w:id="2051759580">
          <w:marLeft w:val="0"/>
          <w:marRight w:val="0"/>
          <w:marTop w:val="0"/>
          <w:marBottom w:val="0"/>
          <w:divBdr>
            <w:top w:val="none" w:sz="0" w:space="0" w:color="auto"/>
            <w:left w:val="none" w:sz="0" w:space="0" w:color="auto"/>
            <w:bottom w:val="none" w:sz="0" w:space="0" w:color="auto"/>
            <w:right w:val="none" w:sz="0" w:space="0" w:color="auto"/>
          </w:divBdr>
          <w:divsChild>
            <w:div w:id="1493256807">
              <w:marLeft w:val="0"/>
              <w:marRight w:val="0"/>
              <w:marTop w:val="0"/>
              <w:marBottom w:val="0"/>
              <w:divBdr>
                <w:top w:val="none" w:sz="0" w:space="0" w:color="auto"/>
                <w:left w:val="none" w:sz="0" w:space="0" w:color="auto"/>
                <w:bottom w:val="none" w:sz="0" w:space="0" w:color="auto"/>
                <w:right w:val="none" w:sz="0" w:space="0" w:color="auto"/>
              </w:divBdr>
              <w:divsChild>
                <w:div w:id="2018263944">
                  <w:marLeft w:val="0"/>
                  <w:marRight w:val="0"/>
                  <w:marTop w:val="0"/>
                  <w:marBottom w:val="0"/>
                  <w:divBdr>
                    <w:top w:val="none" w:sz="0" w:space="0" w:color="auto"/>
                    <w:left w:val="none" w:sz="0" w:space="0" w:color="auto"/>
                    <w:bottom w:val="none" w:sz="0" w:space="0" w:color="auto"/>
                    <w:right w:val="none" w:sz="0" w:space="0" w:color="auto"/>
                  </w:divBdr>
                  <w:divsChild>
                    <w:div w:id="4079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826329">
      <w:bodyDiv w:val="1"/>
      <w:marLeft w:val="0"/>
      <w:marRight w:val="0"/>
      <w:marTop w:val="0"/>
      <w:marBottom w:val="0"/>
      <w:divBdr>
        <w:top w:val="none" w:sz="0" w:space="0" w:color="auto"/>
        <w:left w:val="none" w:sz="0" w:space="0" w:color="auto"/>
        <w:bottom w:val="none" w:sz="0" w:space="0" w:color="auto"/>
        <w:right w:val="none" w:sz="0" w:space="0" w:color="auto"/>
      </w:divBdr>
      <w:divsChild>
        <w:div w:id="1796095914">
          <w:marLeft w:val="0"/>
          <w:marRight w:val="0"/>
          <w:marTop w:val="0"/>
          <w:marBottom w:val="0"/>
          <w:divBdr>
            <w:top w:val="none" w:sz="0" w:space="0" w:color="auto"/>
            <w:left w:val="none" w:sz="0" w:space="0" w:color="auto"/>
            <w:bottom w:val="none" w:sz="0" w:space="0" w:color="auto"/>
            <w:right w:val="none" w:sz="0" w:space="0" w:color="auto"/>
          </w:divBdr>
          <w:divsChild>
            <w:div w:id="1661225865">
              <w:marLeft w:val="0"/>
              <w:marRight w:val="0"/>
              <w:marTop w:val="0"/>
              <w:marBottom w:val="0"/>
              <w:divBdr>
                <w:top w:val="none" w:sz="0" w:space="0" w:color="auto"/>
                <w:left w:val="none" w:sz="0" w:space="0" w:color="auto"/>
                <w:bottom w:val="none" w:sz="0" w:space="0" w:color="auto"/>
                <w:right w:val="none" w:sz="0" w:space="0" w:color="auto"/>
              </w:divBdr>
              <w:divsChild>
                <w:div w:id="7878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17304">
      <w:bodyDiv w:val="1"/>
      <w:marLeft w:val="0"/>
      <w:marRight w:val="0"/>
      <w:marTop w:val="0"/>
      <w:marBottom w:val="0"/>
      <w:divBdr>
        <w:top w:val="none" w:sz="0" w:space="0" w:color="auto"/>
        <w:left w:val="none" w:sz="0" w:space="0" w:color="auto"/>
        <w:bottom w:val="none" w:sz="0" w:space="0" w:color="auto"/>
        <w:right w:val="none" w:sz="0" w:space="0" w:color="auto"/>
      </w:divBdr>
      <w:divsChild>
        <w:div w:id="746071499">
          <w:marLeft w:val="0"/>
          <w:marRight w:val="0"/>
          <w:marTop w:val="0"/>
          <w:marBottom w:val="0"/>
          <w:divBdr>
            <w:top w:val="none" w:sz="0" w:space="0" w:color="auto"/>
            <w:left w:val="none" w:sz="0" w:space="0" w:color="auto"/>
            <w:bottom w:val="none" w:sz="0" w:space="0" w:color="auto"/>
            <w:right w:val="none" w:sz="0" w:space="0" w:color="auto"/>
          </w:divBdr>
          <w:divsChild>
            <w:div w:id="783623011">
              <w:marLeft w:val="0"/>
              <w:marRight w:val="0"/>
              <w:marTop w:val="0"/>
              <w:marBottom w:val="0"/>
              <w:divBdr>
                <w:top w:val="none" w:sz="0" w:space="0" w:color="auto"/>
                <w:left w:val="none" w:sz="0" w:space="0" w:color="auto"/>
                <w:bottom w:val="none" w:sz="0" w:space="0" w:color="auto"/>
                <w:right w:val="none" w:sz="0" w:space="0" w:color="auto"/>
              </w:divBdr>
              <w:divsChild>
                <w:div w:id="801967316">
                  <w:marLeft w:val="0"/>
                  <w:marRight w:val="0"/>
                  <w:marTop w:val="0"/>
                  <w:marBottom w:val="0"/>
                  <w:divBdr>
                    <w:top w:val="none" w:sz="0" w:space="0" w:color="auto"/>
                    <w:left w:val="none" w:sz="0" w:space="0" w:color="auto"/>
                    <w:bottom w:val="none" w:sz="0" w:space="0" w:color="auto"/>
                    <w:right w:val="none" w:sz="0" w:space="0" w:color="auto"/>
                  </w:divBdr>
                  <w:divsChild>
                    <w:div w:id="19693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czm\AppData\Local\Microsoft\Windows\Temporary%20Internet%20Files\Content.Outlook\O6XMSRQB\Your%20Choi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C:\Users\educzm\AppData\Local\Microsoft\Windows\Temporary Internet Files\Content.Outlook\O6XMSRQB\Your Choice template.dot</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HHP</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Cathy</dc:creator>
  <cp:lastModifiedBy>Mrs C Bowcock</cp:lastModifiedBy>
  <cp:revision>2</cp:revision>
  <cp:lastPrinted>2016-03-03T08:30:00Z</cp:lastPrinted>
  <dcterms:created xsi:type="dcterms:W3CDTF">2021-01-14T11:06:00Z</dcterms:created>
  <dcterms:modified xsi:type="dcterms:W3CDTF">2021-01-14T11:06:00Z</dcterms:modified>
</cp:coreProperties>
</file>