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A8F6D" w14:textId="77777777" w:rsidR="008C0011" w:rsidRDefault="008C0011" w:rsidP="008C0011">
      <w:pPr>
        <w:ind w:left="-426"/>
        <w:jc w:val="center"/>
        <w:rPr>
          <w:noProof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A31586" wp14:editId="167D7286">
            <wp:simplePos x="0" y="0"/>
            <wp:positionH relativeFrom="column">
              <wp:posOffset>-942975</wp:posOffset>
            </wp:positionH>
            <wp:positionV relativeFrom="paragraph">
              <wp:posOffset>-933450</wp:posOffset>
            </wp:positionV>
            <wp:extent cx="10734675" cy="2076450"/>
            <wp:effectExtent l="0" t="0" r="952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249" cy="207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FD3D7C" w14:textId="77777777" w:rsidR="008C0011" w:rsidRDefault="008C0011" w:rsidP="008C0011">
      <w:pPr>
        <w:ind w:left="-426"/>
        <w:jc w:val="center"/>
        <w:rPr>
          <w:noProof/>
          <w:lang w:eastAsia="en-GB"/>
        </w:rPr>
      </w:pPr>
    </w:p>
    <w:p w14:paraId="792CA5AB" w14:textId="77777777" w:rsidR="008C0011" w:rsidRDefault="008C0011" w:rsidP="008C0011">
      <w:pPr>
        <w:ind w:left="-426"/>
        <w:jc w:val="center"/>
      </w:pPr>
    </w:p>
    <w:p w14:paraId="40DC9957" w14:textId="77777777" w:rsidR="00E348BE" w:rsidRPr="006B6B1A" w:rsidRDefault="00E348BE" w:rsidP="00DE0AA1">
      <w:pPr>
        <w:rPr>
          <w:rFonts w:ascii="Arial Black" w:hAnsi="Arial Black"/>
          <w:color w:val="0000FF"/>
          <w:sz w:val="36"/>
          <w:szCs w:val="36"/>
        </w:rPr>
      </w:pPr>
      <w:r w:rsidRPr="006B6B1A">
        <w:rPr>
          <w:rFonts w:ascii="Arial Black" w:hAnsi="Arial Black"/>
          <w:color w:val="0000FF"/>
          <w:sz w:val="36"/>
          <w:szCs w:val="36"/>
        </w:rPr>
        <w:t xml:space="preserve"> </w:t>
      </w:r>
      <w:r w:rsidR="002B331B">
        <w:rPr>
          <w:rFonts w:ascii="Arial Black" w:hAnsi="Arial Black"/>
          <w:color w:val="0000FF"/>
          <w:sz w:val="36"/>
          <w:szCs w:val="36"/>
        </w:rPr>
        <w:t xml:space="preserve">LSSP VIRTUAL COMPETITION </w:t>
      </w:r>
    </w:p>
    <w:p w14:paraId="69F38122" w14:textId="77777777" w:rsidR="006803F6" w:rsidRDefault="006803F6" w:rsidP="00ED6872">
      <w:pPr>
        <w:rPr>
          <w:rFonts w:ascii="Verdana" w:hAnsi="Verdana"/>
        </w:rPr>
      </w:pPr>
    </w:p>
    <w:tbl>
      <w:tblPr>
        <w:tblStyle w:val="LightShading-Accent1"/>
        <w:tblpPr w:leftFromText="180" w:rightFromText="180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1786"/>
        <w:gridCol w:w="1393"/>
        <w:gridCol w:w="1620"/>
        <w:gridCol w:w="1606"/>
        <w:gridCol w:w="1652"/>
        <w:gridCol w:w="1579"/>
        <w:gridCol w:w="1602"/>
        <w:gridCol w:w="1575"/>
        <w:gridCol w:w="1361"/>
      </w:tblGrid>
      <w:tr w:rsidR="006803F6" w14:paraId="31C83C4F" w14:textId="77777777" w:rsidTr="00BB6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3DADF016" w14:textId="77777777" w:rsidR="006803F6" w:rsidRPr="006803F6" w:rsidRDefault="006803F6" w:rsidP="00B51312">
            <w:pPr>
              <w:jc w:val="center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Pupil Name</w:t>
            </w:r>
          </w:p>
        </w:tc>
        <w:tc>
          <w:tcPr>
            <w:tcW w:w="1393" w:type="dxa"/>
          </w:tcPr>
          <w:p w14:paraId="54E043B3" w14:textId="77777777" w:rsidR="006803F6" w:rsidRPr="006803F6" w:rsidRDefault="006803F6" w:rsidP="00B5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Balancer</w:t>
            </w:r>
          </w:p>
        </w:tc>
        <w:tc>
          <w:tcPr>
            <w:tcW w:w="1620" w:type="dxa"/>
          </w:tcPr>
          <w:p w14:paraId="3A91FD59" w14:textId="77777777" w:rsidR="006803F6" w:rsidRPr="006803F6" w:rsidRDefault="006803F6" w:rsidP="00B5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Bouncer</w:t>
            </w:r>
          </w:p>
        </w:tc>
        <w:tc>
          <w:tcPr>
            <w:tcW w:w="1606" w:type="dxa"/>
          </w:tcPr>
          <w:p w14:paraId="0DB11893" w14:textId="77777777" w:rsidR="006803F6" w:rsidRPr="006803F6" w:rsidRDefault="006803F6" w:rsidP="00B5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Catcher</w:t>
            </w:r>
          </w:p>
        </w:tc>
        <w:tc>
          <w:tcPr>
            <w:tcW w:w="1652" w:type="dxa"/>
          </w:tcPr>
          <w:p w14:paraId="5E087FB0" w14:textId="77777777" w:rsidR="006803F6" w:rsidRPr="006803F6" w:rsidRDefault="006803F6" w:rsidP="00B5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Launcher</w:t>
            </w:r>
          </w:p>
        </w:tc>
        <w:tc>
          <w:tcPr>
            <w:tcW w:w="1579" w:type="dxa"/>
          </w:tcPr>
          <w:p w14:paraId="07177D4D" w14:textId="77777777" w:rsidR="006803F6" w:rsidRPr="006803F6" w:rsidRDefault="006803F6" w:rsidP="00B5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Pitcher</w:t>
            </w:r>
          </w:p>
        </w:tc>
        <w:tc>
          <w:tcPr>
            <w:tcW w:w="1602" w:type="dxa"/>
          </w:tcPr>
          <w:p w14:paraId="2B2E97D7" w14:textId="77777777" w:rsidR="006803F6" w:rsidRPr="006803F6" w:rsidRDefault="006803F6" w:rsidP="00B5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Skipper</w:t>
            </w:r>
          </w:p>
        </w:tc>
        <w:tc>
          <w:tcPr>
            <w:tcW w:w="1575" w:type="dxa"/>
          </w:tcPr>
          <w:p w14:paraId="3583D4AB" w14:textId="77777777" w:rsidR="006803F6" w:rsidRPr="006803F6" w:rsidRDefault="006803F6" w:rsidP="00B5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Striker</w:t>
            </w:r>
          </w:p>
        </w:tc>
        <w:tc>
          <w:tcPr>
            <w:tcW w:w="1361" w:type="dxa"/>
          </w:tcPr>
          <w:p w14:paraId="1D827B7D" w14:textId="77777777" w:rsidR="006803F6" w:rsidRPr="006803F6" w:rsidRDefault="006803F6" w:rsidP="00B51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Total</w:t>
            </w:r>
          </w:p>
        </w:tc>
      </w:tr>
      <w:tr w:rsidR="006803F6" w14:paraId="6B4D2E6F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69BE6AA1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Evie</w:t>
            </w:r>
          </w:p>
        </w:tc>
        <w:tc>
          <w:tcPr>
            <w:tcW w:w="1393" w:type="dxa"/>
          </w:tcPr>
          <w:p w14:paraId="490D8AB7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20" w:type="dxa"/>
          </w:tcPr>
          <w:p w14:paraId="278F5B5C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1606" w:type="dxa"/>
          </w:tcPr>
          <w:p w14:paraId="41B099D6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52" w:type="dxa"/>
          </w:tcPr>
          <w:p w14:paraId="2F0A702C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579" w:type="dxa"/>
          </w:tcPr>
          <w:p w14:paraId="3E7E2220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02" w:type="dxa"/>
          </w:tcPr>
          <w:p w14:paraId="07EFECD0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575" w:type="dxa"/>
          </w:tcPr>
          <w:p w14:paraId="1A5C8A1B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361" w:type="dxa"/>
          </w:tcPr>
          <w:p w14:paraId="6B2AFD88" w14:textId="77777777" w:rsidR="006803F6" w:rsidRDefault="00A250D6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82</w:t>
            </w:r>
          </w:p>
        </w:tc>
      </w:tr>
      <w:tr w:rsidR="006803F6" w14:paraId="39E34110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0AFB450C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Charlotte</w:t>
            </w:r>
          </w:p>
        </w:tc>
        <w:tc>
          <w:tcPr>
            <w:tcW w:w="1393" w:type="dxa"/>
          </w:tcPr>
          <w:p w14:paraId="6494A66A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20" w:type="dxa"/>
          </w:tcPr>
          <w:p w14:paraId="35C10E2B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606" w:type="dxa"/>
          </w:tcPr>
          <w:p w14:paraId="4A496368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52" w:type="dxa"/>
          </w:tcPr>
          <w:p w14:paraId="7C777A2C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79" w:type="dxa"/>
          </w:tcPr>
          <w:p w14:paraId="0E96F1AF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02" w:type="dxa"/>
          </w:tcPr>
          <w:p w14:paraId="4FC27840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575" w:type="dxa"/>
          </w:tcPr>
          <w:p w14:paraId="728C197F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361" w:type="dxa"/>
          </w:tcPr>
          <w:p w14:paraId="03BB0CB5" w14:textId="77777777" w:rsidR="006803F6" w:rsidRDefault="00A250D6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59</w:t>
            </w:r>
          </w:p>
        </w:tc>
      </w:tr>
      <w:tr w:rsidR="006803F6" w14:paraId="63B3CCFC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5E43DD53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Mason</w:t>
            </w:r>
          </w:p>
        </w:tc>
        <w:tc>
          <w:tcPr>
            <w:tcW w:w="1393" w:type="dxa"/>
          </w:tcPr>
          <w:p w14:paraId="6C8EA32C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620" w:type="dxa"/>
          </w:tcPr>
          <w:p w14:paraId="3716D003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606" w:type="dxa"/>
          </w:tcPr>
          <w:p w14:paraId="0136D4D7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52" w:type="dxa"/>
          </w:tcPr>
          <w:p w14:paraId="2F8FF61A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579" w:type="dxa"/>
          </w:tcPr>
          <w:p w14:paraId="40E10D8D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02" w:type="dxa"/>
          </w:tcPr>
          <w:p w14:paraId="14D1B1DB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575" w:type="dxa"/>
          </w:tcPr>
          <w:p w14:paraId="4BA0CF43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361" w:type="dxa"/>
          </w:tcPr>
          <w:p w14:paraId="733C19B9" w14:textId="77777777" w:rsidR="006803F6" w:rsidRDefault="00A250D6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</w:t>
            </w:r>
          </w:p>
        </w:tc>
      </w:tr>
      <w:tr w:rsidR="006803F6" w14:paraId="22D903CA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03CBC647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Alex</w:t>
            </w:r>
          </w:p>
        </w:tc>
        <w:tc>
          <w:tcPr>
            <w:tcW w:w="1393" w:type="dxa"/>
          </w:tcPr>
          <w:p w14:paraId="3B824665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1620" w:type="dxa"/>
          </w:tcPr>
          <w:p w14:paraId="0FD357CD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1606" w:type="dxa"/>
          </w:tcPr>
          <w:p w14:paraId="39DC1569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52" w:type="dxa"/>
          </w:tcPr>
          <w:p w14:paraId="4B2E30FD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79" w:type="dxa"/>
          </w:tcPr>
          <w:p w14:paraId="461A3D91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02" w:type="dxa"/>
          </w:tcPr>
          <w:p w14:paraId="77B8AD7A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1575" w:type="dxa"/>
          </w:tcPr>
          <w:p w14:paraId="02E41E4E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361" w:type="dxa"/>
          </w:tcPr>
          <w:p w14:paraId="046B48EB" w14:textId="77777777" w:rsidR="006803F6" w:rsidRDefault="00A250D6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</w:tr>
      <w:tr w:rsidR="006803F6" w14:paraId="51C54E2F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7A73317D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Caidan</w:t>
            </w:r>
          </w:p>
        </w:tc>
        <w:tc>
          <w:tcPr>
            <w:tcW w:w="1393" w:type="dxa"/>
          </w:tcPr>
          <w:p w14:paraId="303E868E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20" w:type="dxa"/>
          </w:tcPr>
          <w:p w14:paraId="69BCB44C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06" w:type="dxa"/>
          </w:tcPr>
          <w:p w14:paraId="075DC917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52" w:type="dxa"/>
          </w:tcPr>
          <w:p w14:paraId="33F82609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79" w:type="dxa"/>
          </w:tcPr>
          <w:p w14:paraId="51D80754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602" w:type="dxa"/>
          </w:tcPr>
          <w:p w14:paraId="679DF61C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1575" w:type="dxa"/>
          </w:tcPr>
          <w:p w14:paraId="31F76CC9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361" w:type="dxa"/>
          </w:tcPr>
          <w:p w14:paraId="7C1521F9" w14:textId="77777777" w:rsidR="006803F6" w:rsidRDefault="00A250D6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</w:tc>
      </w:tr>
      <w:tr w:rsidR="006803F6" w14:paraId="38399B35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19553D50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</w:t>
            </w:r>
          </w:p>
        </w:tc>
        <w:tc>
          <w:tcPr>
            <w:tcW w:w="1393" w:type="dxa"/>
          </w:tcPr>
          <w:p w14:paraId="761DF08A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1620" w:type="dxa"/>
          </w:tcPr>
          <w:p w14:paraId="75A1CD19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1606" w:type="dxa"/>
          </w:tcPr>
          <w:p w14:paraId="5B4638BC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52" w:type="dxa"/>
          </w:tcPr>
          <w:p w14:paraId="2FFB597E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79" w:type="dxa"/>
          </w:tcPr>
          <w:p w14:paraId="58A4FE67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02" w:type="dxa"/>
          </w:tcPr>
          <w:p w14:paraId="4CC0A822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1575" w:type="dxa"/>
          </w:tcPr>
          <w:p w14:paraId="15FEFDB7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361" w:type="dxa"/>
          </w:tcPr>
          <w:p w14:paraId="72581564" w14:textId="77777777" w:rsidR="006803F6" w:rsidRDefault="00A250D6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53</w:t>
            </w:r>
          </w:p>
        </w:tc>
      </w:tr>
      <w:tr w:rsidR="006803F6" w14:paraId="1E55386E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15042017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Luke</w:t>
            </w:r>
          </w:p>
        </w:tc>
        <w:tc>
          <w:tcPr>
            <w:tcW w:w="1393" w:type="dxa"/>
          </w:tcPr>
          <w:p w14:paraId="5A4FD20B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20" w:type="dxa"/>
          </w:tcPr>
          <w:p w14:paraId="4339D8F9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06" w:type="dxa"/>
          </w:tcPr>
          <w:p w14:paraId="1D458E4B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52" w:type="dxa"/>
          </w:tcPr>
          <w:p w14:paraId="107091D0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579" w:type="dxa"/>
          </w:tcPr>
          <w:p w14:paraId="4996A5BD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02" w:type="dxa"/>
          </w:tcPr>
          <w:p w14:paraId="336120F2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575" w:type="dxa"/>
          </w:tcPr>
          <w:p w14:paraId="3039C339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361" w:type="dxa"/>
          </w:tcPr>
          <w:p w14:paraId="33033D58" w14:textId="77777777" w:rsidR="006803F6" w:rsidRDefault="00A250D6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</w:t>
            </w:r>
          </w:p>
        </w:tc>
      </w:tr>
      <w:tr w:rsidR="006803F6" w14:paraId="4CC2B233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4662972C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Macy</w:t>
            </w:r>
          </w:p>
        </w:tc>
        <w:tc>
          <w:tcPr>
            <w:tcW w:w="1393" w:type="dxa"/>
          </w:tcPr>
          <w:p w14:paraId="4F4E4A33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20" w:type="dxa"/>
          </w:tcPr>
          <w:p w14:paraId="098170DB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1606" w:type="dxa"/>
          </w:tcPr>
          <w:p w14:paraId="45D32B5E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52" w:type="dxa"/>
          </w:tcPr>
          <w:p w14:paraId="51339CA0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579" w:type="dxa"/>
          </w:tcPr>
          <w:p w14:paraId="440C7A0B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02" w:type="dxa"/>
          </w:tcPr>
          <w:p w14:paraId="2DB2E29F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575" w:type="dxa"/>
          </w:tcPr>
          <w:p w14:paraId="42ACB372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361" w:type="dxa"/>
          </w:tcPr>
          <w:p w14:paraId="766CF367" w14:textId="77777777" w:rsidR="006803F6" w:rsidRDefault="00A250D6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84</w:t>
            </w:r>
          </w:p>
        </w:tc>
      </w:tr>
      <w:tr w:rsidR="006803F6" w14:paraId="3A6B9BB1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643B2B10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Eva</w:t>
            </w:r>
          </w:p>
        </w:tc>
        <w:tc>
          <w:tcPr>
            <w:tcW w:w="1393" w:type="dxa"/>
          </w:tcPr>
          <w:p w14:paraId="4CEFEB2A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1620" w:type="dxa"/>
          </w:tcPr>
          <w:p w14:paraId="2B1D88BE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1606" w:type="dxa"/>
          </w:tcPr>
          <w:p w14:paraId="2713BCBD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52" w:type="dxa"/>
          </w:tcPr>
          <w:p w14:paraId="3B3C5EB9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79" w:type="dxa"/>
          </w:tcPr>
          <w:p w14:paraId="160AC4AA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02" w:type="dxa"/>
          </w:tcPr>
          <w:p w14:paraId="36275EFD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1575" w:type="dxa"/>
          </w:tcPr>
          <w:p w14:paraId="1F73D05A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361" w:type="dxa"/>
          </w:tcPr>
          <w:p w14:paraId="390CC844" w14:textId="77777777" w:rsidR="006803F6" w:rsidRDefault="00A250D6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</w:t>
            </w:r>
          </w:p>
        </w:tc>
      </w:tr>
      <w:tr w:rsidR="006803F6" w14:paraId="38AA2BCB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4D40979D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Ruben</w:t>
            </w:r>
          </w:p>
        </w:tc>
        <w:tc>
          <w:tcPr>
            <w:tcW w:w="1393" w:type="dxa"/>
          </w:tcPr>
          <w:p w14:paraId="4205325C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1620" w:type="dxa"/>
          </w:tcPr>
          <w:p w14:paraId="5C69C278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1606" w:type="dxa"/>
          </w:tcPr>
          <w:p w14:paraId="605667A2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52" w:type="dxa"/>
          </w:tcPr>
          <w:p w14:paraId="6DD29D39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579" w:type="dxa"/>
          </w:tcPr>
          <w:p w14:paraId="43E678B6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02" w:type="dxa"/>
          </w:tcPr>
          <w:p w14:paraId="7BB1B242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1575" w:type="dxa"/>
          </w:tcPr>
          <w:p w14:paraId="6B108D81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361" w:type="dxa"/>
          </w:tcPr>
          <w:p w14:paraId="75116DB2" w14:textId="77777777" w:rsidR="006803F6" w:rsidRDefault="00A250D6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</w:t>
            </w:r>
          </w:p>
        </w:tc>
      </w:tr>
      <w:tr w:rsidR="006803F6" w14:paraId="58C9D513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735ED466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Romesa</w:t>
            </w:r>
          </w:p>
        </w:tc>
        <w:tc>
          <w:tcPr>
            <w:tcW w:w="1393" w:type="dxa"/>
          </w:tcPr>
          <w:p w14:paraId="18073C1A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20" w:type="dxa"/>
          </w:tcPr>
          <w:p w14:paraId="68996C69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1606" w:type="dxa"/>
          </w:tcPr>
          <w:p w14:paraId="60E0F679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52" w:type="dxa"/>
          </w:tcPr>
          <w:p w14:paraId="315C633D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579" w:type="dxa"/>
          </w:tcPr>
          <w:p w14:paraId="4057E87D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02" w:type="dxa"/>
          </w:tcPr>
          <w:p w14:paraId="077EC846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575" w:type="dxa"/>
          </w:tcPr>
          <w:p w14:paraId="25D5D623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361" w:type="dxa"/>
          </w:tcPr>
          <w:p w14:paraId="1784B2BE" w14:textId="77777777" w:rsidR="006803F6" w:rsidRDefault="00A250D6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</w:t>
            </w:r>
          </w:p>
        </w:tc>
      </w:tr>
      <w:tr w:rsidR="006803F6" w14:paraId="51382A38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520020A1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Aaliyah</w:t>
            </w:r>
          </w:p>
        </w:tc>
        <w:tc>
          <w:tcPr>
            <w:tcW w:w="1393" w:type="dxa"/>
          </w:tcPr>
          <w:p w14:paraId="69F09B73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20" w:type="dxa"/>
          </w:tcPr>
          <w:p w14:paraId="4E88783F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606" w:type="dxa"/>
          </w:tcPr>
          <w:p w14:paraId="6479F12F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52" w:type="dxa"/>
          </w:tcPr>
          <w:p w14:paraId="35269249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579" w:type="dxa"/>
          </w:tcPr>
          <w:p w14:paraId="23C6B7D0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602" w:type="dxa"/>
          </w:tcPr>
          <w:p w14:paraId="1986705F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1575" w:type="dxa"/>
          </w:tcPr>
          <w:p w14:paraId="55919CC4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361" w:type="dxa"/>
          </w:tcPr>
          <w:p w14:paraId="4E37E424" w14:textId="77777777" w:rsidR="006803F6" w:rsidRDefault="00A250D6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117</w:t>
            </w:r>
          </w:p>
        </w:tc>
      </w:tr>
      <w:tr w:rsidR="006803F6" w14:paraId="3E813F35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72B88AD2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Jenny</w:t>
            </w:r>
          </w:p>
        </w:tc>
        <w:tc>
          <w:tcPr>
            <w:tcW w:w="1393" w:type="dxa"/>
          </w:tcPr>
          <w:p w14:paraId="2CB28A62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20" w:type="dxa"/>
          </w:tcPr>
          <w:p w14:paraId="5873A140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</w:p>
        </w:tc>
        <w:tc>
          <w:tcPr>
            <w:tcW w:w="1606" w:type="dxa"/>
          </w:tcPr>
          <w:p w14:paraId="66FDF14F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52" w:type="dxa"/>
          </w:tcPr>
          <w:p w14:paraId="371F5478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579" w:type="dxa"/>
          </w:tcPr>
          <w:p w14:paraId="47F8413B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02" w:type="dxa"/>
          </w:tcPr>
          <w:p w14:paraId="19EB52C5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1575" w:type="dxa"/>
          </w:tcPr>
          <w:p w14:paraId="73D31D57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361" w:type="dxa"/>
          </w:tcPr>
          <w:p w14:paraId="05198147" w14:textId="77777777" w:rsidR="006803F6" w:rsidRDefault="00A250D6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</w:t>
            </w:r>
          </w:p>
        </w:tc>
      </w:tr>
      <w:tr w:rsidR="006803F6" w14:paraId="268FAA09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7F62B9DA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Ellie-Jayne</w:t>
            </w:r>
          </w:p>
        </w:tc>
        <w:tc>
          <w:tcPr>
            <w:tcW w:w="1393" w:type="dxa"/>
          </w:tcPr>
          <w:p w14:paraId="0980EC17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20" w:type="dxa"/>
          </w:tcPr>
          <w:p w14:paraId="31EDE6A1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06" w:type="dxa"/>
          </w:tcPr>
          <w:p w14:paraId="0EB571C7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52" w:type="dxa"/>
          </w:tcPr>
          <w:p w14:paraId="61DA971D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579" w:type="dxa"/>
          </w:tcPr>
          <w:p w14:paraId="19E419BD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02" w:type="dxa"/>
          </w:tcPr>
          <w:p w14:paraId="5EBC3835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575" w:type="dxa"/>
          </w:tcPr>
          <w:p w14:paraId="75C52D35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361" w:type="dxa"/>
          </w:tcPr>
          <w:p w14:paraId="28642FEF" w14:textId="77777777" w:rsidR="006803F6" w:rsidRDefault="00A250D6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91</w:t>
            </w:r>
          </w:p>
        </w:tc>
      </w:tr>
      <w:tr w:rsidR="006803F6" w14:paraId="6E1308E0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707AD64F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Daniel</w:t>
            </w:r>
          </w:p>
        </w:tc>
        <w:tc>
          <w:tcPr>
            <w:tcW w:w="1393" w:type="dxa"/>
          </w:tcPr>
          <w:p w14:paraId="337C99FF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20" w:type="dxa"/>
          </w:tcPr>
          <w:p w14:paraId="4E2CAADF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1606" w:type="dxa"/>
          </w:tcPr>
          <w:p w14:paraId="22A401AF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52" w:type="dxa"/>
          </w:tcPr>
          <w:p w14:paraId="08E153CB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79" w:type="dxa"/>
          </w:tcPr>
          <w:p w14:paraId="47585595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02" w:type="dxa"/>
          </w:tcPr>
          <w:p w14:paraId="22D80FDF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575" w:type="dxa"/>
          </w:tcPr>
          <w:p w14:paraId="55E59036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361" w:type="dxa"/>
          </w:tcPr>
          <w:p w14:paraId="62DA5C47" w14:textId="77777777" w:rsidR="006803F6" w:rsidRDefault="00A250D6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</w:t>
            </w:r>
          </w:p>
        </w:tc>
      </w:tr>
      <w:tr w:rsidR="006803F6" w14:paraId="3A6A7291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6B486798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Marcin</w:t>
            </w:r>
          </w:p>
        </w:tc>
        <w:tc>
          <w:tcPr>
            <w:tcW w:w="1393" w:type="dxa"/>
          </w:tcPr>
          <w:p w14:paraId="53BB138D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1620" w:type="dxa"/>
          </w:tcPr>
          <w:p w14:paraId="4AE9E043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1606" w:type="dxa"/>
          </w:tcPr>
          <w:p w14:paraId="094D5498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52" w:type="dxa"/>
          </w:tcPr>
          <w:p w14:paraId="76B2EE0F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579" w:type="dxa"/>
          </w:tcPr>
          <w:p w14:paraId="4963A10C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02" w:type="dxa"/>
          </w:tcPr>
          <w:p w14:paraId="0E261CE8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575" w:type="dxa"/>
          </w:tcPr>
          <w:p w14:paraId="672FB80F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361" w:type="dxa"/>
          </w:tcPr>
          <w:p w14:paraId="2CB5181A" w14:textId="77777777" w:rsidR="006803F6" w:rsidRDefault="00A250D6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</w:t>
            </w:r>
          </w:p>
        </w:tc>
      </w:tr>
      <w:tr w:rsidR="006803F6" w14:paraId="482AC2F6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20B9E557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John Paul</w:t>
            </w:r>
          </w:p>
        </w:tc>
        <w:tc>
          <w:tcPr>
            <w:tcW w:w="1393" w:type="dxa"/>
          </w:tcPr>
          <w:p w14:paraId="16A00B15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20" w:type="dxa"/>
          </w:tcPr>
          <w:p w14:paraId="14D5DB41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1606" w:type="dxa"/>
          </w:tcPr>
          <w:p w14:paraId="6B49100C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52" w:type="dxa"/>
          </w:tcPr>
          <w:p w14:paraId="6CF9887A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579" w:type="dxa"/>
          </w:tcPr>
          <w:p w14:paraId="3BF5B4B8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02" w:type="dxa"/>
          </w:tcPr>
          <w:p w14:paraId="5C22CF2F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575" w:type="dxa"/>
          </w:tcPr>
          <w:p w14:paraId="3E731DD5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361" w:type="dxa"/>
          </w:tcPr>
          <w:p w14:paraId="614C5376" w14:textId="77777777" w:rsidR="006803F6" w:rsidRDefault="00A250D6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88</w:t>
            </w:r>
          </w:p>
        </w:tc>
      </w:tr>
      <w:tr w:rsidR="006803F6" w14:paraId="7A38EF8A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2B864331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Savannah</w:t>
            </w:r>
          </w:p>
        </w:tc>
        <w:tc>
          <w:tcPr>
            <w:tcW w:w="1393" w:type="dxa"/>
          </w:tcPr>
          <w:p w14:paraId="58CC70E3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20" w:type="dxa"/>
          </w:tcPr>
          <w:p w14:paraId="3613963F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1606" w:type="dxa"/>
          </w:tcPr>
          <w:p w14:paraId="2877CA4D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52" w:type="dxa"/>
          </w:tcPr>
          <w:p w14:paraId="1698B687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579" w:type="dxa"/>
          </w:tcPr>
          <w:p w14:paraId="7B9F289D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02" w:type="dxa"/>
          </w:tcPr>
          <w:p w14:paraId="23E60B7E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1575" w:type="dxa"/>
          </w:tcPr>
          <w:p w14:paraId="4B53AF5F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361" w:type="dxa"/>
          </w:tcPr>
          <w:p w14:paraId="647BBE1B" w14:textId="77777777" w:rsidR="006803F6" w:rsidRDefault="00A250D6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82</w:t>
            </w:r>
          </w:p>
        </w:tc>
      </w:tr>
      <w:tr w:rsidR="006803F6" w14:paraId="0C7210C4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754A8A40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Jack</w:t>
            </w:r>
          </w:p>
        </w:tc>
        <w:tc>
          <w:tcPr>
            <w:tcW w:w="1393" w:type="dxa"/>
          </w:tcPr>
          <w:p w14:paraId="47A6A2AD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20" w:type="dxa"/>
          </w:tcPr>
          <w:p w14:paraId="5EBB9033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1606" w:type="dxa"/>
          </w:tcPr>
          <w:p w14:paraId="5C97EE0F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52" w:type="dxa"/>
          </w:tcPr>
          <w:p w14:paraId="4B94A71D" w14:textId="77777777" w:rsidR="006803F6" w:rsidRDefault="000E65FD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579" w:type="dxa"/>
          </w:tcPr>
          <w:p w14:paraId="20DBF26E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02" w:type="dxa"/>
          </w:tcPr>
          <w:p w14:paraId="30F03935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575" w:type="dxa"/>
          </w:tcPr>
          <w:p w14:paraId="0ACF7887" w14:textId="77777777" w:rsidR="006803F6" w:rsidRDefault="000A408A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361" w:type="dxa"/>
          </w:tcPr>
          <w:p w14:paraId="544F9774" w14:textId="77777777" w:rsidR="006803F6" w:rsidRDefault="00A250D6" w:rsidP="00B51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88</w:t>
            </w:r>
          </w:p>
        </w:tc>
      </w:tr>
      <w:tr w:rsidR="006803F6" w14:paraId="2644D498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0EF9D798" w14:textId="77777777" w:rsidR="006803F6" w:rsidRDefault="000E65FD" w:rsidP="00B513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Lennon</w:t>
            </w:r>
          </w:p>
        </w:tc>
        <w:tc>
          <w:tcPr>
            <w:tcW w:w="1393" w:type="dxa"/>
          </w:tcPr>
          <w:p w14:paraId="21D09206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20" w:type="dxa"/>
          </w:tcPr>
          <w:p w14:paraId="597EC5AC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1606" w:type="dxa"/>
          </w:tcPr>
          <w:p w14:paraId="6F723AFD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52" w:type="dxa"/>
          </w:tcPr>
          <w:p w14:paraId="0C4DDE25" w14:textId="77777777" w:rsidR="006803F6" w:rsidRDefault="000E65FD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579" w:type="dxa"/>
          </w:tcPr>
          <w:p w14:paraId="224FEA04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02" w:type="dxa"/>
          </w:tcPr>
          <w:p w14:paraId="6ED1543F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575" w:type="dxa"/>
          </w:tcPr>
          <w:p w14:paraId="6F99E8F3" w14:textId="77777777" w:rsidR="006803F6" w:rsidRDefault="000A408A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361" w:type="dxa"/>
          </w:tcPr>
          <w:p w14:paraId="7E8A9A0D" w14:textId="77777777" w:rsidR="006803F6" w:rsidRDefault="00A8298C" w:rsidP="00B51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94</w:t>
            </w:r>
          </w:p>
        </w:tc>
      </w:tr>
    </w:tbl>
    <w:p w14:paraId="399C860A" w14:textId="77777777" w:rsidR="00B51312" w:rsidRDefault="00D65371" w:rsidP="00ED6872">
      <w:pPr>
        <w:rPr>
          <w:rFonts w:ascii="Verdana" w:hAnsi="Verdana"/>
        </w:rPr>
      </w:pPr>
      <w:r>
        <w:rPr>
          <w:rFonts w:ascii="Verdana" w:hAnsi="Verdana"/>
        </w:rPr>
        <w:t>Year 1</w:t>
      </w:r>
      <w:r w:rsidR="00BB6EFA">
        <w:rPr>
          <w:rFonts w:ascii="Verdana" w:hAnsi="Verdana"/>
        </w:rPr>
        <w:t xml:space="preserve"> - Mrs Bowcock</w:t>
      </w:r>
    </w:p>
    <w:p w14:paraId="44CEF7A9" w14:textId="77777777" w:rsidR="006803F6" w:rsidRDefault="006803F6" w:rsidP="00ED6872">
      <w:pPr>
        <w:rPr>
          <w:rFonts w:ascii="Verdana" w:hAnsi="Verdana"/>
        </w:rPr>
      </w:pPr>
    </w:p>
    <w:p w14:paraId="52FFF9EA" w14:textId="77777777" w:rsidR="006803F6" w:rsidRDefault="006803F6" w:rsidP="00ED6872">
      <w:pPr>
        <w:rPr>
          <w:rFonts w:ascii="Verdana" w:hAnsi="Verdana"/>
        </w:rPr>
      </w:pPr>
    </w:p>
    <w:tbl>
      <w:tblPr>
        <w:tblStyle w:val="LightShading-Accent1"/>
        <w:tblpPr w:leftFromText="180" w:rightFromText="180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1786"/>
        <w:gridCol w:w="1393"/>
        <w:gridCol w:w="1620"/>
        <w:gridCol w:w="1606"/>
        <w:gridCol w:w="1652"/>
        <w:gridCol w:w="1579"/>
        <w:gridCol w:w="1602"/>
        <w:gridCol w:w="1575"/>
        <w:gridCol w:w="1361"/>
      </w:tblGrid>
      <w:tr w:rsidR="00BB6EFA" w14:paraId="3F4CDD19" w14:textId="77777777" w:rsidTr="00BB6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412378F3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lastRenderedPageBreak/>
              <w:t>Pupil Name</w:t>
            </w:r>
          </w:p>
        </w:tc>
        <w:tc>
          <w:tcPr>
            <w:tcW w:w="1393" w:type="dxa"/>
          </w:tcPr>
          <w:p w14:paraId="08E3CE2F" w14:textId="77777777" w:rsidR="00BB6EFA" w:rsidRPr="006803F6" w:rsidRDefault="00BB6EFA" w:rsidP="00BB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Balancer</w:t>
            </w:r>
          </w:p>
        </w:tc>
        <w:tc>
          <w:tcPr>
            <w:tcW w:w="1620" w:type="dxa"/>
          </w:tcPr>
          <w:p w14:paraId="266994A0" w14:textId="77777777" w:rsidR="00BB6EFA" w:rsidRPr="006803F6" w:rsidRDefault="00BB6EFA" w:rsidP="00BB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Bouncer</w:t>
            </w:r>
          </w:p>
        </w:tc>
        <w:tc>
          <w:tcPr>
            <w:tcW w:w="1606" w:type="dxa"/>
          </w:tcPr>
          <w:p w14:paraId="3B7796C4" w14:textId="77777777" w:rsidR="00BB6EFA" w:rsidRPr="006803F6" w:rsidRDefault="00BB6EFA" w:rsidP="00BB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Catcher</w:t>
            </w:r>
          </w:p>
        </w:tc>
        <w:tc>
          <w:tcPr>
            <w:tcW w:w="1652" w:type="dxa"/>
          </w:tcPr>
          <w:p w14:paraId="75DFB278" w14:textId="77777777" w:rsidR="00BB6EFA" w:rsidRPr="006803F6" w:rsidRDefault="00BB6EFA" w:rsidP="00BB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Launcher</w:t>
            </w:r>
          </w:p>
        </w:tc>
        <w:tc>
          <w:tcPr>
            <w:tcW w:w="1579" w:type="dxa"/>
          </w:tcPr>
          <w:p w14:paraId="21CE9A8F" w14:textId="77777777" w:rsidR="00BB6EFA" w:rsidRPr="006803F6" w:rsidRDefault="00BB6EFA" w:rsidP="00BB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Pitcher</w:t>
            </w:r>
          </w:p>
        </w:tc>
        <w:tc>
          <w:tcPr>
            <w:tcW w:w="1602" w:type="dxa"/>
          </w:tcPr>
          <w:p w14:paraId="0E0C2842" w14:textId="77777777" w:rsidR="00BB6EFA" w:rsidRPr="006803F6" w:rsidRDefault="00BB6EFA" w:rsidP="00BB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Skipper</w:t>
            </w:r>
          </w:p>
        </w:tc>
        <w:tc>
          <w:tcPr>
            <w:tcW w:w="1575" w:type="dxa"/>
          </w:tcPr>
          <w:p w14:paraId="03712A52" w14:textId="77777777" w:rsidR="00BB6EFA" w:rsidRPr="006803F6" w:rsidRDefault="00BB6EFA" w:rsidP="00BB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Striker</w:t>
            </w:r>
          </w:p>
        </w:tc>
        <w:tc>
          <w:tcPr>
            <w:tcW w:w="1361" w:type="dxa"/>
          </w:tcPr>
          <w:p w14:paraId="27714410" w14:textId="77777777" w:rsidR="00BB6EFA" w:rsidRPr="006803F6" w:rsidRDefault="00BB6EFA" w:rsidP="00BB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Total</w:t>
            </w:r>
          </w:p>
        </w:tc>
      </w:tr>
      <w:tr w:rsidR="00BB6EFA" w14:paraId="35918A8D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02CAE645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Summer</w:t>
            </w:r>
          </w:p>
        </w:tc>
        <w:tc>
          <w:tcPr>
            <w:tcW w:w="1393" w:type="dxa"/>
          </w:tcPr>
          <w:p w14:paraId="3CF0A4E8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76F328D4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</w:p>
        </w:tc>
        <w:tc>
          <w:tcPr>
            <w:tcW w:w="1606" w:type="dxa"/>
          </w:tcPr>
          <w:p w14:paraId="697247F9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652" w:type="dxa"/>
          </w:tcPr>
          <w:p w14:paraId="603FF824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9" w:type="dxa"/>
          </w:tcPr>
          <w:p w14:paraId="111F715F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02" w:type="dxa"/>
          </w:tcPr>
          <w:p w14:paraId="7E4CF963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575" w:type="dxa"/>
          </w:tcPr>
          <w:p w14:paraId="6A084DCA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361" w:type="dxa"/>
          </w:tcPr>
          <w:p w14:paraId="5B9D1DEA" w14:textId="32DCC230" w:rsidR="00BB6EFA" w:rsidRPr="006803F6" w:rsidRDefault="00B45867" w:rsidP="00B4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81</w:t>
            </w:r>
          </w:p>
        </w:tc>
      </w:tr>
      <w:tr w:rsidR="00BB6EFA" w14:paraId="3C379198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2B7D1652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Jack</w:t>
            </w:r>
          </w:p>
        </w:tc>
        <w:tc>
          <w:tcPr>
            <w:tcW w:w="1393" w:type="dxa"/>
          </w:tcPr>
          <w:p w14:paraId="78CE0C1F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13B3F448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</w:t>
            </w:r>
          </w:p>
        </w:tc>
        <w:tc>
          <w:tcPr>
            <w:tcW w:w="1606" w:type="dxa"/>
          </w:tcPr>
          <w:p w14:paraId="79AF1ABC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652" w:type="dxa"/>
          </w:tcPr>
          <w:p w14:paraId="4DA1A16C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579" w:type="dxa"/>
          </w:tcPr>
          <w:p w14:paraId="4CBA8147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1602" w:type="dxa"/>
          </w:tcPr>
          <w:p w14:paraId="29FE60DA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</w:p>
        </w:tc>
        <w:tc>
          <w:tcPr>
            <w:tcW w:w="1575" w:type="dxa"/>
          </w:tcPr>
          <w:p w14:paraId="1ED65FCB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361" w:type="dxa"/>
          </w:tcPr>
          <w:p w14:paraId="2125A4FF" w14:textId="5A126C79" w:rsidR="00BB6EFA" w:rsidRPr="006803F6" w:rsidRDefault="00B45867" w:rsidP="00B4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86</w:t>
            </w:r>
          </w:p>
        </w:tc>
      </w:tr>
      <w:tr w:rsidR="00BB6EFA" w14:paraId="2BC64188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3AD94E95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Amelia</w:t>
            </w:r>
          </w:p>
        </w:tc>
        <w:tc>
          <w:tcPr>
            <w:tcW w:w="1393" w:type="dxa"/>
          </w:tcPr>
          <w:p w14:paraId="3DA88637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1620" w:type="dxa"/>
          </w:tcPr>
          <w:p w14:paraId="0531CEE4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</w:p>
        </w:tc>
        <w:tc>
          <w:tcPr>
            <w:tcW w:w="1606" w:type="dxa"/>
          </w:tcPr>
          <w:p w14:paraId="62DAAB50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652" w:type="dxa"/>
          </w:tcPr>
          <w:p w14:paraId="79EAF586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579" w:type="dxa"/>
          </w:tcPr>
          <w:p w14:paraId="45DA113D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</w:p>
        </w:tc>
        <w:tc>
          <w:tcPr>
            <w:tcW w:w="1602" w:type="dxa"/>
          </w:tcPr>
          <w:p w14:paraId="59D418DE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575" w:type="dxa"/>
          </w:tcPr>
          <w:p w14:paraId="38CACFF8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361" w:type="dxa"/>
          </w:tcPr>
          <w:p w14:paraId="57993655" w14:textId="0FD85146" w:rsidR="00BB6EFA" w:rsidRPr="006803F6" w:rsidRDefault="00B45867" w:rsidP="00B4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85</w:t>
            </w:r>
          </w:p>
        </w:tc>
      </w:tr>
      <w:tr w:rsidR="00BB6EFA" w14:paraId="7986065A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6FCCD266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Luke</w:t>
            </w:r>
          </w:p>
        </w:tc>
        <w:tc>
          <w:tcPr>
            <w:tcW w:w="1393" w:type="dxa"/>
          </w:tcPr>
          <w:p w14:paraId="1FB084A6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51DD95DE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</w:p>
        </w:tc>
        <w:tc>
          <w:tcPr>
            <w:tcW w:w="1606" w:type="dxa"/>
          </w:tcPr>
          <w:p w14:paraId="3CCB3D04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652" w:type="dxa"/>
          </w:tcPr>
          <w:p w14:paraId="5BF09459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9" w:type="dxa"/>
          </w:tcPr>
          <w:p w14:paraId="377808A1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602" w:type="dxa"/>
          </w:tcPr>
          <w:p w14:paraId="12EFCA5A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575" w:type="dxa"/>
          </w:tcPr>
          <w:p w14:paraId="1432AB93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361" w:type="dxa"/>
          </w:tcPr>
          <w:p w14:paraId="76ECE7D0" w14:textId="78B2B2CF" w:rsidR="00BB6EFA" w:rsidRPr="006803F6" w:rsidRDefault="00B45867" w:rsidP="00B4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78</w:t>
            </w:r>
          </w:p>
        </w:tc>
      </w:tr>
      <w:tr w:rsidR="00BB6EFA" w14:paraId="2C0E6EAE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25AEAB33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Ava</w:t>
            </w:r>
          </w:p>
        </w:tc>
        <w:tc>
          <w:tcPr>
            <w:tcW w:w="1393" w:type="dxa"/>
          </w:tcPr>
          <w:p w14:paraId="38EA8AC9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18DB10E5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</w:t>
            </w:r>
          </w:p>
        </w:tc>
        <w:tc>
          <w:tcPr>
            <w:tcW w:w="1606" w:type="dxa"/>
          </w:tcPr>
          <w:p w14:paraId="2723ECCC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652" w:type="dxa"/>
          </w:tcPr>
          <w:p w14:paraId="28400C27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579" w:type="dxa"/>
          </w:tcPr>
          <w:p w14:paraId="3C1EF6EE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1602" w:type="dxa"/>
          </w:tcPr>
          <w:p w14:paraId="0AF3DC3C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575" w:type="dxa"/>
          </w:tcPr>
          <w:p w14:paraId="4854A01F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361" w:type="dxa"/>
          </w:tcPr>
          <w:p w14:paraId="718F932F" w14:textId="7A829ADE" w:rsidR="00BB6EFA" w:rsidRPr="006803F6" w:rsidRDefault="00B45867" w:rsidP="00B4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86</w:t>
            </w:r>
          </w:p>
        </w:tc>
      </w:tr>
      <w:tr w:rsidR="00BB6EFA" w14:paraId="0A6CAB24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40B8E5BF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Nathan</w:t>
            </w:r>
          </w:p>
        </w:tc>
        <w:tc>
          <w:tcPr>
            <w:tcW w:w="1393" w:type="dxa"/>
          </w:tcPr>
          <w:p w14:paraId="1052B6BE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50394F25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</w:p>
        </w:tc>
        <w:tc>
          <w:tcPr>
            <w:tcW w:w="1606" w:type="dxa"/>
          </w:tcPr>
          <w:p w14:paraId="419E1A27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52" w:type="dxa"/>
          </w:tcPr>
          <w:p w14:paraId="695E3098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579" w:type="dxa"/>
          </w:tcPr>
          <w:p w14:paraId="5D7B1CAC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602" w:type="dxa"/>
          </w:tcPr>
          <w:p w14:paraId="5707CA13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575" w:type="dxa"/>
          </w:tcPr>
          <w:p w14:paraId="60E021B4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361" w:type="dxa"/>
          </w:tcPr>
          <w:p w14:paraId="1179D853" w14:textId="7F7C3799" w:rsidR="00BB6EFA" w:rsidRPr="006803F6" w:rsidRDefault="00B45867" w:rsidP="00B4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76</w:t>
            </w:r>
          </w:p>
        </w:tc>
      </w:tr>
      <w:tr w:rsidR="00BB6EFA" w14:paraId="6C05EB37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05EE4665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Sophia</w:t>
            </w:r>
          </w:p>
        </w:tc>
        <w:tc>
          <w:tcPr>
            <w:tcW w:w="1393" w:type="dxa"/>
          </w:tcPr>
          <w:p w14:paraId="210F3AA7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620" w:type="dxa"/>
          </w:tcPr>
          <w:p w14:paraId="6049E7B7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1606" w:type="dxa"/>
          </w:tcPr>
          <w:p w14:paraId="0E4B4986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652" w:type="dxa"/>
          </w:tcPr>
          <w:p w14:paraId="79505EAF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579" w:type="dxa"/>
          </w:tcPr>
          <w:p w14:paraId="1B4D6AF2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1602" w:type="dxa"/>
          </w:tcPr>
          <w:p w14:paraId="040C73B3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</w:p>
        </w:tc>
        <w:tc>
          <w:tcPr>
            <w:tcW w:w="1575" w:type="dxa"/>
          </w:tcPr>
          <w:p w14:paraId="6CBF4CD4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361" w:type="dxa"/>
          </w:tcPr>
          <w:p w14:paraId="01F340B4" w14:textId="5B6DD9A6" w:rsidR="00BB6EFA" w:rsidRPr="006803F6" w:rsidRDefault="00B45867" w:rsidP="00B4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</w:p>
        </w:tc>
      </w:tr>
      <w:tr w:rsidR="00BB6EFA" w14:paraId="5A794264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3A1D952B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Daniel S</w:t>
            </w:r>
          </w:p>
        </w:tc>
        <w:tc>
          <w:tcPr>
            <w:tcW w:w="1393" w:type="dxa"/>
          </w:tcPr>
          <w:p w14:paraId="1BF06AAA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1620" w:type="dxa"/>
          </w:tcPr>
          <w:p w14:paraId="7138BFA4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1606" w:type="dxa"/>
          </w:tcPr>
          <w:p w14:paraId="291CE626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52" w:type="dxa"/>
          </w:tcPr>
          <w:p w14:paraId="54B6051D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579" w:type="dxa"/>
          </w:tcPr>
          <w:p w14:paraId="65EF040C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602" w:type="dxa"/>
          </w:tcPr>
          <w:p w14:paraId="1D7B2A63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575" w:type="dxa"/>
          </w:tcPr>
          <w:p w14:paraId="1915CC44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361" w:type="dxa"/>
          </w:tcPr>
          <w:p w14:paraId="744A1E4C" w14:textId="204392E4" w:rsidR="00BB6EFA" w:rsidRPr="006803F6" w:rsidRDefault="00B45867" w:rsidP="00B4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64</w:t>
            </w:r>
          </w:p>
        </w:tc>
      </w:tr>
      <w:tr w:rsidR="00BB6EFA" w14:paraId="0A3CAF22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78F4EF09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Dominik</w:t>
            </w:r>
          </w:p>
        </w:tc>
        <w:tc>
          <w:tcPr>
            <w:tcW w:w="1393" w:type="dxa"/>
          </w:tcPr>
          <w:p w14:paraId="67831E02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2C2328BD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</w:p>
        </w:tc>
        <w:tc>
          <w:tcPr>
            <w:tcW w:w="1606" w:type="dxa"/>
          </w:tcPr>
          <w:p w14:paraId="5BDEB7B8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52" w:type="dxa"/>
          </w:tcPr>
          <w:p w14:paraId="0A3AFE9D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579" w:type="dxa"/>
          </w:tcPr>
          <w:p w14:paraId="14468EAD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602" w:type="dxa"/>
          </w:tcPr>
          <w:p w14:paraId="71DC3AD1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5" w:type="dxa"/>
          </w:tcPr>
          <w:p w14:paraId="28C95811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361" w:type="dxa"/>
          </w:tcPr>
          <w:p w14:paraId="4F444CA1" w14:textId="5B6709A5" w:rsidR="00BB6EFA" w:rsidRPr="006803F6" w:rsidRDefault="00B45867" w:rsidP="00B4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78</w:t>
            </w:r>
          </w:p>
        </w:tc>
      </w:tr>
      <w:tr w:rsidR="00BB6EFA" w14:paraId="5B3F8FD1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55175B61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Scarlette M</w:t>
            </w:r>
          </w:p>
        </w:tc>
        <w:tc>
          <w:tcPr>
            <w:tcW w:w="1393" w:type="dxa"/>
          </w:tcPr>
          <w:p w14:paraId="7C1982A2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79B57E5A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</w:t>
            </w:r>
          </w:p>
        </w:tc>
        <w:tc>
          <w:tcPr>
            <w:tcW w:w="1606" w:type="dxa"/>
          </w:tcPr>
          <w:p w14:paraId="42BD4C7D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652" w:type="dxa"/>
          </w:tcPr>
          <w:p w14:paraId="732C32BF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9" w:type="dxa"/>
          </w:tcPr>
          <w:p w14:paraId="01A3B357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602" w:type="dxa"/>
          </w:tcPr>
          <w:p w14:paraId="0023BE17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575" w:type="dxa"/>
          </w:tcPr>
          <w:p w14:paraId="764035A5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361" w:type="dxa"/>
          </w:tcPr>
          <w:p w14:paraId="1856F69C" w14:textId="1AE9F076" w:rsidR="00BB6EFA" w:rsidRPr="006803F6" w:rsidRDefault="00B45867" w:rsidP="00B4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86</w:t>
            </w:r>
          </w:p>
        </w:tc>
      </w:tr>
      <w:tr w:rsidR="00BB6EFA" w14:paraId="1700DCDB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307D3A44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Suzie</w:t>
            </w:r>
          </w:p>
        </w:tc>
        <w:tc>
          <w:tcPr>
            <w:tcW w:w="1393" w:type="dxa"/>
          </w:tcPr>
          <w:p w14:paraId="4F310769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</w:p>
        </w:tc>
        <w:tc>
          <w:tcPr>
            <w:tcW w:w="1620" w:type="dxa"/>
          </w:tcPr>
          <w:p w14:paraId="26F636A4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</w:p>
        </w:tc>
        <w:tc>
          <w:tcPr>
            <w:tcW w:w="1606" w:type="dxa"/>
          </w:tcPr>
          <w:p w14:paraId="4E9AEFD8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52" w:type="dxa"/>
          </w:tcPr>
          <w:p w14:paraId="28F00923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579" w:type="dxa"/>
          </w:tcPr>
          <w:p w14:paraId="1B9B4B20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602" w:type="dxa"/>
          </w:tcPr>
          <w:p w14:paraId="2F9DC213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1575" w:type="dxa"/>
          </w:tcPr>
          <w:p w14:paraId="522B1643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361" w:type="dxa"/>
          </w:tcPr>
          <w:p w14:paraId="5A01ED7E" w14:textId="1BBA9977" w:rsidR="00BB6EFA" w:rsidRPr="006803F6" w:rsidRDefault="00B45867" w:rsidP="00B4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79</w:t>
            </w:r>
          </w:p>
        </w:tc>
      </w:tr>
      <w:tr w:rsidR="00BB6EFA" w14:paraId="2E7A07D1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17258E7C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Zyann</w:t>
            </w:r>
          </w:p>
        </w:tc>
        <w:tc>
          <w:tcPr>
            <w:tcW w:w="1393" w:type="dxa"/>
          </w:tcPr>
          <w:p w14:paraId="16D7E51F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737D80F8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</w:t>
            </w:r>
          </w:p>
        </w:tc>
        <w:tc>
          <w:tcPr>
            <w:tcW w:w="1606" w:type="dxa"/>
          </w:tcPr>
          <w:p w14:paraId="30C99877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652" w:type="dxa"/>
          </w:tcPr>
          <w:p w14:paraId="40EAD623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579" w:type="dxa"/>
          </w:tcPr>
          <w:p w14:paraId="0C25CC71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602" w:type="dxa"/>
          </w:tcPr>
          <w:p w14:paraId="2120C8B8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</w:p>
        </w:tc>
        <w:tc>
          <w:tcPr>
            <w:tcW w:w="1575" w:type="dxa"/>
          </w:tcPr>
          <w:p w14:paraId="01C10121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361" w:type="dxa"/>
          </w:tcPr>
          <w:p w14:paraId="64551100" w14:textId="0C79F00F" w:rsidR="00BB6EFA" w:rsidRPr="006803F6" w:rsidRDefault="006164D2" w:rsidP="00362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88</w:t>
            </w:r>
          </w:p>
        </w:tc>
      </w:tr>
      <w:tr w:rsidR="00BB6EFA" w14:paraId="0007E90E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1A8AAD1A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Thomas</w:t>
            </w:r>
          </w:p>
        </w:tc>
        <w:tc>
          <w:tcPr>
            <w:tcW w:w="1393" w:type="dxa"/>
          </w:tcPr>
          <w:p w14:paraId="551F7F8F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346D64DF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</w:p>
        </w:tc>
        <w:tc>
          <w:tcPr>
            <w:tcW w:w="1606" w:type="dxa"/>
          </w:tcPr>
          <w:p w14:paraId="63C38345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52" w:type="dxa"/>
          </w:tcPr>
          <w:p w14:paraId="5E8FDA1D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579" w:type="dxa"/>
          </w:tcPr>
          <w:p w14:paraId="4FAF6187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602" w:type="dxa"/>
          </w:tcPr>
          <w:p w14:paraId="163D4D77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</w:p>
        </w:tc>
        <w:tc>
          <w:tcPr>
            <w:tcW w:w="1575" w:type="dxa"/>
          </w:tcPr>
          <w:p w14:paraId="48D18467" w14:textId="2C1AE278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  <w:r w:rsidR="006164D2">
              <w:rPr>
                <w:rFonts w:ascii="Verdana" w:hAnsi="Verdana"/>
                <w:b/>
              </w:rPr>
              <w:t xml:space="preserve">            </w:t>
            </w:r>
          </w:p>
        </w:tc>
        <w:tc>
          <w:tcPr>
            <w:tcW w:w="1361" w:type="dxa"/>
          </w:tcPr>
          <w:p w14:paraId="28D149C6" w14:textId="1E6EF0DC" w:rsidR="00BB6EFA" w:rsidRPr="006803F6" w:rsidRDefault="006164D2" w:rsidP="0061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85</w:t>
            </w:r>
          </w:p>
        </w:tc>
      </w:tr>
      <w:tr w:rsidR="00BB6EFA" w14:paraId="7E0D2A19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4A84736F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Scarlett F</w:t>
            </w:r>
          </w:p>
        </w:tc>
        <w:tc>
          <w:tcPr>
            <w:tcW w:w="1393" w:type="dxa"/>
          </w:tcPr>
          <w:p w14:paraId="564D4FC0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6EF96BD6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</w:p>
        </w:tc>
        <w:tc>
          <w:tcPr>
            <w:tcW w:w="1606" w:type="dxa"/>
          </w:tcPr>
          <w:p w14:paraId="71AAF0F1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652" w:type="dxa"/>
          </w:tcPr>
          <w:p w14:paraId="45EA45A9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9" w:type="dxa"/>
          </w:tcPr>
          <w:p w14:paraId="477F44D4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602" w:type="dxa"/>
          </w:tcPr>
          <w:p w14:paraId="78804A16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</w:t>
            </w:r>
          </w:p>
        </w:tc>
        <w:tc>
          <w:tcPr>
            <w:tcW w:w="1575" w:type="dxa"/>
          </w:tcPr>
          <w:p w14:paraId="6CA71C5C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361" w:type="dxa"/>
          </w:tcPr>
          <w:p w14:paraId="61F7E4B0" w14:textId="211AE48B" w:rsidR="00BB6EFA" w:rsidRPr="006803F6" w:rsidRDefault="006164D2" w:rsidP="0061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89</w:t>
            </w:r>
          </w:p>
        </w:tc>
      </w:tr>
      <w:tr w:rsidR="00BB6EFA" w14:paraId="2CC77D2F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5A14EC14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Ayman</w:t>
            </w:r>
          </w:p>
        </w:tc>
        <w:tc>
          <w:tcPr>
            <w:tcW w:w="1393" w:type="dxa"/>
          </w:tcPr>
          <w:p w14:paraId="6FB1A3CA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0CE56523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</w:p>
        </w:tc>
        <w:tc>
          <w:tcPr>
            <w:tcW w:w="1606" w:type="dxa"/>
          </w:tcPr>
          <w:p w14:paraId="5765A0CB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652" w:type="dxa"/>
          </w:tcPr>
          <w:p w14:paraId="70D6649C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579" w:type="dxa"/>
          </w:tcPr>
          <w:p w14:paraId="6BDE9ED8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602" w:type="dxa"/>
          </w:tcPr>
          <w:p w14:paraId="5680AD24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575" w:type="dxa"/>
          </w:tcPr>
          <w:p w14:paraId="217F34D7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361" w:type="dxa"/>
          </w:tcPr>
          <w:p w14:paraId="281AF220" w14:textId="1FBE59F3" w:rsidR="00BB6EFA" w:rsidRPr="006803F6" w:rsidRDefault="006164D2" w:rsidP="0061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75</w:t>
            </w:r>
          </w:p>
        </w:tc>
      </w:tr>
      <w:tr w:rsidR="00BB6EFA" w14:paraId="5C12C670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7C1A3974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Poppy</w:t>
            </w:r>
          </w:p>
        </w:tc>
        <w:tc>
          <w:tcPr>
            <w:tcW w:w="1393" w:type="dxa"/>
          </w:tcPr>
          <w:p w14:paraId="151B1EFD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4C808F86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35</w:t>
            </w:r>
          </w:p>
        </w:tc>
        <w:tc>
          <w:tcPr>
            <w:tcW w:w="1606" w:type="dxa"/>
          </w:tcPr>
          <w:p w14:paraId="7B0EE9AF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652" w:type="dxa"/>
          </w:tcPr>
          <w:p w14:paraId="0627CEE5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9" w:type="dxa"/>
          </w:tcPr>
          <w:p w14:paraId="4038E575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602" w:type="dxa"/>
          </w:tcPr>
          <w:p w14:paraId="61C7912B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1575" w:type="dxa"/>
          </w:tcPr>
          <w:p w14:paraId="40190C64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361" w:type="dxa"/>
          </w:tcPr>
          <w:p w14:paraId="1BFD3624" w14:textId="648D949E" w:rsidR="00BB6EFA" w:rsidRPr="006803F6" w:rsidRDefault="006164D2" w:rsidP="0061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100</w:t>
            </w:r>
          </w:p>
        </w:tc>
      </w:tr>
      <w:tr w:rsidR="00BB6EFA" w14:paraId="43BAFAA9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57539BD7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Tom</w:t>
            </w:r>
          </w:p>
        </w:tc>
        <w:tc>
          <w:tcPr>
            <w:tcW w:w="1393" w:type="dxa"/>
          </w:tcPr>
          <w:p w14:paraId="3D8E6930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1B66275D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</w:t>
            </w:r>
          </w:p>
        </w:tc>
        <w:tc>
          <w:tcPr>
            <w:tcW w:w="1606" w:type="dxa"/>
          </w:tcPr>
          <w:p w14:paraId="3900D4DB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52" w:type="dxa"/>
          </w:tcPr>
          <w:p w14:paraId="6FF2A6A1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579" w:type="dxa"/>
          </w:tcPr>
          <w:p w14:paraId="4AEF5CDB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02" w:type="dxa"/>
          </w:tcPr>
          <w:p w14:paraId="5BCA2CD3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5" w:type="dxa"/>
          </w:tcPr>
          <w:p w14:paraId="762690BD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361" w:type="dxa"/>
          </w:tcPr>
          <w:p w14:paraId="408B86B1" w14:textId="268B6D55" w:rsidR="00BB6EFA" w:rsidRPr="006803F6" w:rsidRDefault="006164D2" w:rsidP="0061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76</w:t>
            </w:r>
          </w:p>
        </w:tc>
      </w:tr>
      <w:tr w:rsidR="00BB6EFA" w14:paraId="4F118AEE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772EEE5F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Callie</w:t>
            </w:r>
          </w:p>
        </w:tc>
        <w:tc>
          <w:tcPr>
            <w:tcW w:w="1393" w:type="dxa"/>
          </w:tcPr>
          <w:p w14:paraId="5E7BAF91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1620" w:type="dxa"/>
          </w:tcPr>
          <w:p w14:paraId="4A0B2DA9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</w:p>
        </w:tc>
        <w:tc>
          <w:tcPr>
            <w:tcW w:w="1606" w:type="dxa"/>
          </w:tcPr>
          <w:p w14:paraId="29E37A06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652" w:type="dxa"/>
          </w:tcPr>
          <w:p w14:paraId="16CCF28D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9" w:type="dxa"/>
          </w:tcPr>
          <w:p w14:paraId="4F81D1CE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602" w:type="dxa"/>
          </w:tcPr>
          <w:p w14:paraId="425AA9B9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575" w:type="dxa"/>
          </w:tcPr>
          <w:p w14:paraId="2B2DE88A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361" w:type="dxa"/>
          </w:tcPr>
          <w:p w14:paraId="1B3EB0CE" w14:textId="4DEE19FD" w:rsidR="00BB6EFA" w:rsidRPr="006803F6" w:rsidRDefault="006164D2" w:rsidP="0061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96</w:t>
            </w:r>
          </w:p>
        </w:tc>
      </w:tr>
      <w:tr w:rsidR="00BB6EFA" w14:paraId="151A691A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6F0B99DC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Ryan</w:t>
            </w:r>
          </w:p>
        </w:tc>
        <w:tc>
          <w:tcPr>
            <w:tcW w:w="1393" w:type="dxa"/>
          </w:tcPr>
          <w:p w14:paraId="2B1A7F1D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1620" w:type="dxa"/>
          </w:tcPr>
          <w:p w14:paraId="328B4E7B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</w:p>
        </w:tc>
        <w:tc>
          <w:tcPr>
            <w:tcW w:w="1606" w:type="dxa"/>
          </w:tcPr>
          <w:p w14:paraId="254EA172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652" w:type="dxa"/>
          </w:tcPr>
          <w:p w14:paraId="5494674F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9" w:type="dxa"/>
          </w:tcPr>
          <w:p w14:paraId="5C4C13D2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602" w:type="dxa"/>
          </w:tcPr>
          <w:p w14:paraId="6DA13C1F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575" w:type="dxa"/>
          </w:tcPr>
          <w:p w14:paraId="5D8C737C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361" w:type="dxa"/>
          </w:tcPr>
          <w:p w14:paraId="7037508F" w14:textId="4267DD05" w:rsidR="00BB6EFA" w:rsidRPr="006803F6" w:rsidRDefault="006164D2" w:rsidP="0061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55</w:t>
            </w:r>
          </w:p>
        </w:tc>
      </w:tr>
      <w:tr w:rsidR="00BB6EFA" w14:paraId="32C2F422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313EB455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Ruby</w:t>
            </w:r>
          </w:p>
        </w:tc>
        <w:tc>
          <w:tcPr>
            <w:tcW w:w="1393" w:type="dxa"/>
          </w:tcPr>
          <w:p w14:paraId="4D98E8F6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1620" w:type="dxa"/>
          </w:tcPr>
          <w:p w14:paraId="7E2DF52A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</w:p>
        </w:tc>
        <w:tc>
          <w:tcPr>
            <w:tcW w:w="1606" w:type="dxa"/>
          </w:tcPr>
          <w:p w14:paraId="44233741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652" w:type="dxa"/>
          </w:tcPr>
          <w:p w14:paraId="160BA124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579" w:type="dxa"/>
          </w:tcPr>
          <w:p w14:paraId="5731A477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602" w:type="dxa"/>
          </w:tcPr>
          <w:p w14:paraId="267F4086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1575" w:type="dxa"/>
          </w:tcPr>
          <w:p w14:paraId="7ADB1F9B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361" w:type="dxa"/>
          </w:tcPr>
          <w:p w14:paraId="43586FB9" w14:textId="2596E80D" w:rsidR="00BB6EFA" w:rsidRPr="006803F6" w:rsidRDefault="006164D2" w:rsidP="0061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55</w:t>
            </w:r>
          </w:p>
        </w:tc>
      </w:tr>
      <w:tr w:rsidR="00BB6EFA" w14:paraId="6D372444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7C1C93B7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Daniel O</w:t>
            </w:r>
          </w:p>
        </w:tc>
        <w:tc>
          <w:tcPr>
            <w:tcW w:w="1393" w:type="dxa"/>
          </w:tcPr>
          <w:p w14:paraId="6F5BCBBD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2FA40008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</w:p>
        </w:tc>
        <w:tc>
          <w:tcPr>
            <w:tcW w:w="1606" w:type="dxa"/>
          </w:tcPr>
          <w:p w14:paraId="41A1FBD0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652" w:type="dxa"/>
          </w:tcPr>
          <w:p w14:paraId="7E462A48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579" w:type="dxa"/>
          </w:tcPr>
          <w:p w14:paraId="64D1168C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602" w:type="dxa"/>
          </w:tcPr>
          <w:p w14:paraId="445AE595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1575" w:type="dxa"/>
          </w:tcPr>
          <w:p w14:paraId="6E264E1B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361" w:type="dxa"/>
          </w:tcPr>
          <w:p w14:paraId="4E8F5EDD" w14:textId="29510F65" w:rsidR="00BB6EFA" w:rsidRPr="006803F6" w:rsidRDefault="006164D2" w:rsidP="0061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100</w:t>
            </w:r>
          </w:p>
        </w:tc>
      </w:tr>
      <w:tr w:rsidR="00BB6EFA" w14:paraId="1CFA0CE9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777738B0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Evie</w:t>
            </w:r>
          </w:p>
        </w:tc>
        <w:tc>
          <w:tcPr>
            <w:tcW w:w="1393" w:type="dxa"/>
          </w:tcPr>
          <w:p w14:paraId="33C6BF09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6A9B82ED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</w:p>
        </w:tc>
        <w:tc>
          <w:tcPr>
            <w:tcW w:w="1606" w:type="dxa"/>
          </w:tcPr>
          <w:p w14:paraId="6AFAA2F3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652" w:type="dxa"/>
          </w:tcPr>
          <w:p w14:paraId="2C4A30DA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579" w:type="dxa"/>
          </w:tcPr>
          <w:p w14:paraId="3540D651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1602" w:type="dxa"/>
          </w:tcPr>
          <w:p w14:paraId="136AA0F8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</w:p>
        </w:tc>
        <w:tc>
          <w:tcPr>
            <w:tcW w:w="1575" w:type="dxa"/>
          </w:tcPr>
          <w:p w14:paraId="7CADFEC4" w14:textId="77777777" w:rsidR="00BB6EFA" w:rsidRPr="006803F6" w:rsidRDefault="00BB6EFA" w:rsidP="00BB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361" w:type="dxa"/>
          </w:tcPr>
          <w:p w14:paraId="3A1399A4" w14:textId="25C852E9" w:rsidR="00BB6EFA" w:rsidRPr="006803F6" w:rsidRDefault="006164D2" w:rsidP="0061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101</w:t>
            </w:r>
          </w:p>
        </w:tc>
      </w:tr>
      <w:tr w:rsidR="00BB6EFA" w14:paraId="6C168695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3FCE0270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Kane</w:t>
            </w:r>
          </w:p>
        </w:tc>
        <w:tc>
          <w:tcPr>
            <w:tcW w:w="1393" w:type="dxa"/>
          </w:tcPr>
          <w:p w14:paraId="5D405A94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08DFBC15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</w:p>
        </w:tc>
        <w:tc>
          <w:tcPr>
            <w:tcW w:w="1606" w:type="dxa"/>
          </w:tcPr>
          <w:p w14:paraId="0A3F1CB7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652" w:type="dxa"/>
          </w:tcPr>
          <w:p w14:paraId="323D5CF7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579" w:type="dxa"/>
          </w:tcPr>
          <w:p w14:paraId="77244A51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602" w:type="dxa"/>
          </w:tcPr>
          <w:p w14:paraId="4643F66B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575" w:type="dxa"/>
          </w:tcPr>
          <w:p w14:paraId="38513D6A" w14:textId="77777777" w:rsidR="00BB6EFA" w:rsidRPr="006803F6" w:rsidRDefault="00BB6EFA" w:rsidP="00BB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361" w:type="dxa"/>
          </w:tcPr>
          <w:p w14:paraId="1FADDD7B" w14:textId="1121777C" w:rsidR="00BB6EFA" w:rsidRPr="006803F6" w:rsidRDefault="006164D2" w:rsidP="0061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82</w:t>
            </w:r>
          </w:p>
        </w:tc>
      </w:tr>
    </w:tbl>
    <w:p w14:paraId="3735E63C" w14:textId="68CFE3C4" w:rsidR="006803F6" w:rsidRDefault="00BB6EFA" w:rsidP="00BB6EFA">
      <w:pPr>
        <w:rPr>
          <w:rFonts w:ascii="Verdana" w:hAnsi="Verdana"/>
        </w:rPr>
      </w:pPr>
      <w:r>
        <w:rPr>
          <w:rFonts w:ascii="Verdana" w:hAnsi="Verdana"/>
        </w:rPr>
        <w:t>Year 2 Miss Hughes</w:t>
      </w:r>
      <w:r w:rsidR="00362700">
        <w:rPr>
          <w:rFonts w:ascii="Verdana" w:hAnsi="Verdana"/>
        </w:rPr>
        <w:t xml:space="preserve"> </w:t>
      </w:r>
    </w:p>
    <w:p w14:paraId="29CE590D" w14:textId="77777777" w:rsidR="006803F6" w:rsidRDefault="006803F6" w:rsidP="00ED6872">
      <w:pPr>
        <w:rPr>
          <w:rFonts w:ascii="Verdana" w:hAnsi="Verdana"/>
        </w:rPr>
      </w:pPr>
    </w:p>
    <w:p w14:paraId="6C3B059C" w14:textId="77777777" w:rsidR="006803F6" w:rsidRDefault="006803F6" w:rsidP="00ED6872">
      <w:pPr>
        <w:rPr>
          <w:rFonts w:ascii="Verdana" w:hAnsi="Verdana"/>
        </w:rPr>
      </w:pPr>
    </w:p>
    <w:p w14:paraId="2F533339" w14:textId="77777777" w:rsidR="006803F6" w:rsidRDefault="006803F6" w:rsidP="00ED6872">
      <w:pPr>
        <w:rPr>
          <w:rFonts w:ascii="Verdana" w:hAnsi="Verdana"/>
        </w:rPr>
      </w:pPr>
    </w:p>
    <w:p w14:paraId="25E0EDCC" w14:textId="77777777" w:rsidR="006803F6" w:rsidRDefault="006803F6" w:rsidP="00ED6872">
      <w:pPr>
        <w:rPr>
          <w:rFonts w:ascii="Verdana" w:hAnsi="Verdana"/>
        </w:rPr>
      </w:pPr>
    </w:p>
    <w:p w14:paraId="410F67A7" w14:textId="77777777" w:rsidR="006803F6" w:rsidRDefault="006803F6" w:rsidP="00ED6872">
      <w:pPr>
        <w:rPr>
          <w:rFonts w:ascii="Verdana" w:hAnsi="Verdana"/>
        </w:rPr>
      </w:pPr>
    </w:p>
    <w:p w14:paraId="07084285" w14:textId="77777777" w:rsidR="006803F6" w:rsidRDefault="006803F6" w:rsidP="00ED6872">
      <w:pPr>
        <w:rPr>
          <w:rFonts w:ascii="Verdana" w:hAnsi="Verdana"/>
        </w:rPr>
      </w:pPr>
    </w:p>
    <w:p w14:paraId="62EC9B6A" w14:textId="77777777" w:rsidR="006803F6" w:rsidRDefault="00BB6EFA" w:rsidP="00ED6872">
      <w:pPr>
        <w:rPr>
          <w:rFonts w:ascii="Verdana" w:hAnsi="Verdana"/>
        </w:rPr>
      </w:pPr>
      <w:r>
        <w:rPr>
          <w:rFonts w:ascii="Verdana" w:hAnsi="Verdana"/>
        </w:rPr>
        <w:t>Year 2 - Miss Kennedy</w:t>
      </w:r>
    </w:p>
    <w:tbl>
      <w:tblPr>
        <w:tblStyle w:val="LightShading-Accent1"/>
        <w:tblpPr w:leftFromText="180" w:rightFromText="180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1786"/>
        <w:gridCol w:w="1393"/>
        <w:gridCol w:w="1620"/>
        <w:gridCol w:w="1606"/>
        <w:gridCol w:w="1652"/>
        <w:gridCol w:w="1579"/>
        <w:gridCol w:w="1602"/>
        <w:gridCol w:w="1575"/>
        <w:gridCol w:w="1361"/>
      </w:tblGrid>
      <w:tr w:rsidR="00BB6EFA" w14:paraId="71E4AAE1" w14:textId="77777777" w:rsidTr="00BB6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2A132D11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Pupil Name</w:t>
            </w:r>
          </w:p>
        </w:tc>
        <w:tc>
          <w:tcPr>
            <w:tcW w:w="1393" w:type="dxa"/>
          </w:tcPr>
          <w:p w14:paraId="3CB4ACCF" w14:textId="77777777" w:rsidR="00BB6EFA" w:rsidRPr="006803F6" w:rsidRDefault="00BB6EFA" w:rsidP="00BB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Balancer</w:t>
            </w:r>
          </w:p>
        </w:tc>
        <w:tc>
          <w:tcPr>
            <w:tcW w:w="1620" w:type="dxa"/>
          </w:tcPr>
          <w:p w14:paraId="7A564D8C" w14:textId="77777777" w:rsidR="00BB6EFA" w:rsidRPr="006803F6" w:rsidRDefault="00BB6EFA" w:rsidP="00BB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Bouncer</w:t>
            </w:r>
          </w:p>
        </w:tc>
        <w:tc>
          <w:tcPr>
            <w:tcW w:w="1606" w:type="dxa"/>
          </w:tcPr>
          <w:p w14:paraId="5BE9F795" w14:textId="77777777" w:rsidR="00BB6EFA" w:rsidRPr="006803F6" w:rsidRDefault="00BB6EFA" w:rsidP="00BB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Catcher</w:t>
            </w:r>
          </w:p>
        </w:tc>
        <w:tc>
          <w:tcPr>
            <w:tcW w:w="1652" w:type="dxa"/>
          </w:tcPr>
          <w:p w14:paraId="39CBF58E" w14:textId="77777777" w:rsidR="00BB6EFA" w:rsidRPr="006803F6" w:rsidRDefault="00BB6EFA" w:rsidP="00BB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Launcher</w:t>
            </w:r>
          </w:p>
        </w:tc>
        <w:tc>
          <w:tcPr>
            <w:tcW w:w="1579" w:type="dxa"/>
          </w:tcPr>
          <w:p w14:paraId="60982E0A" w14:textId="77777777" w:rsidR="00BB6EFA" w:rsidRPr="006803F6" w:rsidRDefault="00BB6EFA" w:rsidP="00BB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Pitcher</w:t>
            </w:r>
          </w:p>
        </w:tc>
        <w:tc>
          <w:tcPr>
            <w:tcW w:w="1602" w:type="dxa"/>
          </w:tcPr>
          <w:p w14:paraId="492B0D39" w14:textId="77777777" w:rsidR="00BB6EFA" w:rsidRPr="006803F6" w:rsidRDefault="00BB6EFA" w:rsidP="00BB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Skipper</w:t>
            </w:r>
          </w:p>
        </w:tc>
        <w:tc>
          <w:tcPr>
            <w:tcW w:w="1575" w:type="dxa"/>
          </w:tcPr>
          <w:p w14:paraId="13A72A83" w14:textId="77777777" w:rsidR="00BB6EFA" w:rsidRPr="006803F6" w:rsidRDefault="00BB6EFA" w:rsidP="00BB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Striker</w:t>
            </w:r>
          </w:p>
        </w:tc>
        <w:tc>
          <w:tcPr>
            <w:tcW w:w="1361" w:type="dxa"/>
          </w:tcPr>
          <w:p w14:paraId="0F169F29" w14:textId="77777777" w:rsidR="00BB6EFA" w:rsidRPr="006803F6" w:rsidRDefault="00BB6EFA" w:rsidP="00BB6E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Total</w:t>
            </w:r>
          </w:p>
        </w:tc>
      </w:tr>
      <w:tr w:rsidR="00BB6EFA" w14:paraId="29DD50E2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6C7C6269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Paul</w:t>
            </w:r>
          </w:p>
        </w:tc>
        <w:tc>
          <w:tcPr>
            <w:tcW w:w="1393" w:type="dxa"/>
          </w:tcPr>
          <w:p w14:paraId="7AD84CE7" w14:textId="3A50E496" w:rsidR="00BB6EFA" w:rsidRPr="006803F6" w:rsidRDefault="00000137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</w:p>
        </w:tc>
        <w:tc>
          <w:tcPr>
            <w:tcW w:w="1620" w:type="dxa"/>
          </w:tcPr>
          <w:p w14:paraId="570B365F" w14:textId="54D96AA2" w:rsidR="00BB6EFA" w:rsidRPr="006803F6" w:rsidRDefault="00000137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1606" w:type="dxa"/>
          </w:tcPr>
          <w:p w14:paraId="6431CF79" w14:textId="4CB96356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52" w:type="dxa"/>
          </w:tcPr>
          <w:p w14:paraId="65F1438D" w14:textId="3539244C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9" w:type="dxa"/>
          </w:tcPr>
          <w:p w14:paraId="73B955F5" w14:textId="5440674D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602" w:type="dxa"/>
          </w:tcPr>
          <w:p w14:paraId="28237AC3" w14:textId="28830E76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5" w:type="dxa"/>
          </w:tcPr>
          <w:p w14:paraId="74294DE6" w14:textId="33B12AE5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361" w:type="dxa"/>
          </w:tcPr>
          <w:p w14:paraId="6F9E6032" w14:textId="1ABF6939" w:rsidR="00BB6EFA" w:rsidRPr="006803F6" w:rsidRDefault="00287886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47</w:t>
            </w:r>
          </w:p>
        </w:tc>
      </w:tr>
      <w:tr w:rsidR="00BB6EFA" w14:paraId="769370C2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2A74A52D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Ava</w:t>
            </w:r>
          </w:p>
        </w:tc>
        <w:tc>
          <w:tcPr>
            <w:tcW w:w="1393" w:type="dxa"/>
          </w:tcPr>
          <w:p w14:paraId="57F1763B" w14:textId="4C5E2183" w:rsidR="00BB6EFA" w:rsidRPr="006803F6" w:rsidRDefault="00000137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</w:p>
        </w:tc>
        <w:tc>
          <w:tcPr>
            <w:tcW w:w="1620" w:type="dxa"/>
          </w:tcPr>
          <w:p w14:paraId="655188D4" w14:textId="33DCB460" w:rsidR="00BB6EFA" w:rsidRPr="006803F6" w:rsidRDefault="00000137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</w:p>
        </w:tc>
        <w:tc>
          <w:tcPr>
            <w:tcW w:w="1606" w:type="dxa"/>
          </w:tcPr>
          <w:p w14:paraId="03FB0D3A" w14:textId="7F24ACCF" w:rsidR="00BB6EFA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52" w:type="dxa"/>
          </w:tcPr>
          <w:p w14:paraId="5137263D" w14:textId="6C324F0C" w:rsidR="00BB6EFA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579" w:type="dxa"/>
          </w:tcPr>
          <w:p w14:paraId="4BC2C687" w14:textId="45C7D5C8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602" w:type="dxa"/>
          </w:tcPr>
          <w:p w14:paraId="0A47171E" w14:textId="46CE7A37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1575" w:type="dxa"/>
          </w:tcPr>
          <w:p w14:paraId="644E86DB" w14:textId="2EC76743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361" w:type="dxa"/>
          </w:tcPr>
          <w:p w14:paraId="339858CD" w14:textId="3C3471F2" w:rsidR="00BB6EFA" w:rsidRPr="006803F6" w:rsidRDefault="00287886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79</w:t>
            </w:r>
          </w:p>
        </w:tc>
      </w:tr>
      <w:tr w:rsidR="00BB6EFA" w14:paraId="3BE84C5A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1159BCD6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Sophie</w:t>
            </w:r>
          </w:p>
        </w:tc>
        <w:tc>
          <w:tcPr>
            <w:tcW w:w="1393" w:type="dxa"/>
          </w:tcPr>
          <w:p w14:paraId="3AAE290C" w14:textId="52388DC8" w:rsidR="00BB6EFA" w:rsidRPr="006803F6" w:rsidRDefault="00000137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466979E4" w14:textId="35009374" w:rsidR="00BB6EFA" w:rsidRPr="006803F6" w:rsidRDefault="00000137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</w:t>
            </w:r>
          </w:p>
        </w:tc>
        <w:tc>
          <w:tcPr>
            <w:tcW w:w="1606" w:type="dxa"/>
          </w:tcPr>
          <w:p w14:paraId="5775F313" w14:textId="3D0687D9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652" w:type="dxa"/>
          </w:tcPr>
          <w:p w14:paraId="62FAF22C" w14:textId="610F7E96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579" w:type="dxa"/>
          </w:tcPr>
          <w:p w14:paraId="50296CC2" w14:textId="1E612736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602" w:type="dxa"/>
          </w:tcPr>
          <w:p w14:paraId="603E2218" w14:textId="7A337667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</w:p>
        </w:tc>
        <w:tc>
          <w:tcPr>
            <w:tcW w:w="1575" w:type="dxa"/>
          </w:tcPr>
          <w:p w14:paraId="4AAEE7D5" w14:textId="32D1478A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361" w:type="dxa"/>
          </w:tcPr>
          <w:p w14:paraId="3300AC8C" w14:textId="43041A45" w:rsidR="00BB6EFA" w:rsidRPr="006803F6" w:rsidRDefault="00287886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88</w:t>
            </w:r>
          </w:p>
        </w:tc>
      </w:tr>
      <w:tr w:rsidR="00BB6EFA" w14:paraId="4DBBD68D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59C5FC33" w14:textId="77777777" w:rsidR="00BB6EFA" w:rsidRPr="006803F6" w:rsidRDefault="00BB6EFA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Bobby</w:t>
            </w:r>
          </w:p>
        </w:tc>
        <w:tc>
          <w:tcPr>
            <w:tcW w:w="1393" w:type="dxa"/>
          </w:tcPr>
          <w:p w14:paraId="1B6912C3" w14:textId="5EA420C6" w:rsidR="00BB6EFA" w:rsidRPr="006803F6" w:rsidRDefault="00000137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29017B56" w14:textId="7225950A" w:rsidR="00BB6EFA" w:rsidRPr="006803F6" w:rsidRDefault="00000137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</w:p>
        </w:tc>
        <w:tc>
          <w:tcPr>
            <w:tcW w:w="1606" w:type="dxa"/>
          </w:tcPr>
          <w:p w14:paraId="38E56A6F" w14:textId="3E96530B" w:rsidR="00BB6EFA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652" w:type="dxa"/>
          </w:tcPr>
          <w:p w14:paraId="5430F625" w14:textId="2A782AD1" w:rsidR="00BB6EFA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9" w:type="dxa"/>
          </w:tcPr>
          <w:p w14:paraId="755FD0C4" w14:textId="1029F605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602" w:type="dxa"/>
          </w:tcPr>
          <w:p w14:paraId="77D8DB8C" w14:textId="2352593C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575" w:type="dxa"/>
          </w:tcPr>
          <w:p w14:paraId="556B7CE0" w14:textId="21B23694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361" w:type="dxa"/>
          </w:tcPr>
          <w:p w14:paraId="17A27053" w14:textId="0F709C3D" w:rsidR="00BB6EFA" w:rsidRPr="006803F6" w:rsidRDefault="00287886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78</w:t>
            </w:r>
          </w:p>
        </w:tc>
      </w:tr>
      <w:tr w:rsidR="00BB6EFA" w14:paraId="3FF97A1D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3A22B41E" w14:textId="77777777" w:rsidR="00BB6EFA" w:rsidRPr="006803F6" w:rsidRDefault="00A269DD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Ruby M</w:t>
            </w:r>
          </w:p>
        </w:tc>
        <w:tc>
          <w:tcPr>
            <w:tcW w:w="1393" w:type="dxa"/>
          </w:tcPr>
          <w:p w14:paraId="6064B505" w14:textId="598A3414" w:rsidR="00BB6EFA" w:rsidRPr="006803F6" w:rsidRDefault="00000137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1620" w:type="dxa"/>
          </w:tcPr>
          <w:p w14:paraId="12815DA8" w14:textId="26D3A0E9" w:rsidR="00BB6EFA" w:rsidRPr="006803F6" w:rsidRDefault="00000137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</w:p>
        </w:tc>
        <w:tc>
          <w:tcPr>
            <w:tcW w:w="1606" w:type="dxa"/>
          </w:tcPr>
          <w:p w14:paraId="07F2AB89" w14:textId="27FCA437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652" w:type="dxa"/>
          </w:tcPr>
          <w:p w14:paraId="03AB4E69" w14:textId="5F0F6419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579" w:type="dxa"/>
          </w:tcPr>
          <w:p w14:paraId="5DEBC8FE" w14:textId="34CFE885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02" w:type="dxa"/>
          </w:tcPr>
          <w:p w14:paraId="398A909D" w14:textId="29362A8A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1575" w:type="dxa"/>
          </w:tcPr>
          <w:p w14:paraId="13DAB6CC" w14:textId="4CE47D25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361" w:type="dxa"/>
          </w:tcPr>
          <w:p w14:paraId="48A368D4" w14:textId="6E269B76" w:rsidR="00BB6EFA" w:rsidRPr="006803F6" w:rsidRDefault="00287886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59</w:t>
            </w:r>
          </w:p>
        </w:tc>
      </w:tr>
      <w:tr w:rsidR="00BB6EFA" w14:paraId="56C31663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60CE6FFE" w14:textId="77777777" w:rsidR="00BB6EFA" w:rsidRPr="006803F6" w:rsidRDefault="00A269DD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Aanya</w:t>
            </w:r>
          </w:p>
        </w:tc>
        <w:tc>
          <w:tcPr>
            <w:tcW w:w="1393" w:type="dxa"/>
          </w:tcPr>
          <w:p w14:paraId="6AAB4BB9" w14:textId="25FCCF8A" w:rsidR="00BB6EFA" w:rsidRPr="006803F6" w:rsidRDefault="00000137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620" w:type="dxa"/>
          </w:tcPr>
          <w:p w14:paraId="4884D9FD" w14:textId="1FD0E349" w:rsidR="00BB6EFA" w:rsidRPr="006803F6" w:rsidRDefault="00000137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</w:p>
        </w:tc>
        <w:tc>
          <w:tcPr>
            <w:tcW w:w="1606" w:type="dxa"/>
          </w:tcPr>
          <w:p w14:paraId="2BAB9A53" w14:textId="223495F1" w:rsidR="00BB6EFA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652" w:type="dxa"/>
          </w:tcPr>
          <w:p w14:paraId="714C2CB4" w14:textId="6C7FFA8E" w:rsidR="00BB6EFA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9" w:type="dxa"/>
          </w:tcPr>
          <w:p w14:paraId="125BEB55" w14:textId="271813D4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602" w:type="dxa"/>
          </w:tcPr>
          <w:p w14:paraId="6B5FCBC1" w14:textId="1E0ABE83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575" w:type="dxa"/>
          </w:tcPr>
          <w:p w14:paraId="5518ADF0" w14:textId="74A1C2D0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361" w:type="dxa"/>
          </w:tcPr>
          <w:p w14:paraId="2ED5AFB9" w14:textId="5A26ECC3" w:rsidR="00BB6EFA" w:rsidRPr="006803F6" w:rsidRDefault="00287886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48</w:t>
            </w:r>
          </w:p>
        </w:tc>
      </w:tr>
      <w:tr w:rsidR="00BB6EFA" w14:paraId="60A076D8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153EA710" w14:textId="77777777" w:rsidR="00BB6EFA" w:rsidRPr="006803F6" w:rsidRDefault="00A269DD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Oscar</w:t>
            </w:r>
          </w:p>
        </w:tc>
        <w:tc>
          <w:tcPr>
            <w:tcW w:w="1393" w:type="dxa"/>
          </w:tcPr>
          <w:p w14:paraId="1F9BD526" w14:textId="6EB2A6AA" w:rsidR="00BB6EFA" w:rsidRPr="006803F6" w:rsidRDefault="00000137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384CDF75" w14:textId="2BAC3CCA" w:rsidR="00BB6EFA" w:rsidRPr="006803F6" w:rsidRDefault="00000137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</w:p>
        </w:tc>
        <w:tc>
          <w:tcPr>
            <w:tcW w:w="1606" w:type="dxa"/>
          </w:tcPr>
          <w:p w14:paraId="78255E5F" w14:textId="56690EB9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652" w:type="dxa"/>
          </w:tcPr>
          <w:p w14:paraId="4CA25EAB" w14:textId="04BC13DF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9" w:type="dxa"/>
          </w:tcPr>
          <w:p w14:paraId="0C169F37" w14:textId="61BD79DD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02" w:type="dxa"/>
          </w:tcPr>
          <w:p w14:paraId="5AE6B355" w14:textId="1D3B5AEB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</w:p>
        </w:tc>
        <w:tc>
          <w:tcPr>
            <w:tcW w:w="1575" w:type="dxa"/>
          </w:tcPr>
          <w:p w14:paraId="5F7AA01D" w14:textId="7CBBA59D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361" w:type="dxa"/>
          </w:tcPr>
          <w:p w14:paraId="7E5D6960" w14:textId="2255C816" w:rsidR="00BB6EFA" w:rsidRPr="006803F6" w:rsidRDefault="00287886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86</w:t>
            </w:r>
          </w:p>
        </w:tc>
      </w:tr>
      <w:tr w:rsidR="00BB6EFA" w14:paraId="633FEC1A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06FC16C3" w14:textId="77777777" w:rsidR="00BB6EFA" w:rsidRPr="006803F6" w:rsidRDefault="00A269DD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Annalucia</w:t>
            </w:r>
          </w:p>
        </w:tc>
        <w:tc>
          <w:tcPr>
            <w:tcW w:w="1393" w:type="dxa"/>
          </w:tcPr>
          <w:p w14:paraId="1001E599" w14:textId="56B0B72D" w:rsidR="00BB6EFA" w:rsidRPr="006803F6" w:rsidRDefault="00000137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1620" w:type="dxa"/>
          </w:tcPr>
          <w:p w14:paraId="33D1DF3F" w14:textId="09A4DFFC" w:rsidR="00BB6EFA" w:rsidRPr="006803F6" w:rsidRDefault="00000137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1606" w:type="dxa"/>
          </w:tcPr>
          <w:p w14:paraId="156E445D" w14:textId="1766B6B0" w:rsidR="00BB6EFA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652" w:type="dxa"/>
          </w:tcPr>
          <w:p w14:paraId="42415A68" w14:textId="3E531646" w:rsidR="00BB6EFA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579" w:type="dxa"/>
          </w:tcPr>
          <w:p w14:paraId="60363194" w14:textId="3CF908EC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602" w:type="dxa"/>
          </w:tcPr>
          <w:p w14:paraId="1A18E6E4" w14:textId="091BAD1C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5" w:type="dxa"/>
          </w:tcPr>
          <w:p w14:paraId="485E706D" w14:textId="45CD6235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361" w:type="dxa"/>
          </w:tcPr>
          <w:p w14:paraId="6A0BD6E5" w14:textId="4FE9C643" w:rsidR="00BB6EFA" w:rsidRPr="006803F6" w:rsidRDefault="00287886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40</w:t>
            </w:r>
          </w:p>
        </w:tc>
      </w:tr>
      <w:tr w:rsidR="00BB6EFA" w14:paraId="064C2244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26518447" w14:textId="77777777" w:rsidR="00BB6EFA" w:rsidRPr="006803F6" w:rsidRDefault="00A269DD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Fatima</w:t>
            </w:r>
          </w:p>
        </w:tc>
        <w:tc>
          <w:tcPr>
            <w:tcW w:w="1393" w:type="dxa"/>
          </w:tcPr>
          <w:p w14:paraId="204C61AD" w14:textId="54701715" w:rsidR="00BB6EFA" w:rsidRPr="006803F6" w:rsidRDefault="00000137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1620" w:type="dxa"/>
          </w:tcPr>
          <w:p w14:paraId="2D4BE112" w14:textId="7B6E5D4C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</w:p>
        </w:tc>
        <w:tc>
          <w:tcPr>
            <w:tcW w:w="1606" w:type="dxa"/>
          </w:tcPr>
          <w:p w14:paraId="5306445B" w14:textId="42ABAF65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52" w:type="dxa"/>
          </w:tcPr>
          <w:p w14:paraId="32794893" w14:textId="148A411E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579" w:type="dxa"/>
          </w:tcPr>
          <w:p w14:paraId="71E2105B" w14:textId="38D82651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1602" w:type="dxa"/>
          </w:tcPr>
          <w:p w14:paraId="089A74EA" w14:textId="05CCC672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575" w:type="dxa"/>
          </w:tcPr>
          <w:p w14:paraId="2883E03E" w14:textId="733D73ED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361" w:type="dxa"/>
          </w:tcPr>
          <w:p w14:paraId="663E7CF1" w14:textId="5667E31D" w:rsidR="00BB6EFA" w:rsidRPr="006803F6" w:rsidRDefault="00287886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74</w:t>
            </w:r>
          </w:p>
        </w:tc>
      </w:tr>
      <w:tr w:rsidR="00BB6EFA" w14:paraId="239007A2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31CB2FB8" w14:textId="77777777" w:rsidR="00BB6EFA" w:rsidRPr="006803F6" w:rsidRDefault="00A269DD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Hyacinthe</w:t>
            </w:r>
          </w:p>
        </w:tc>
        <w:tc>
          <w:tcPr>
            <w:tcW w:w="1393" w:type="dxa"/>
          </w:tcPr>
          <w:p w14:paraId="5AF27557" w14:textId="6B326362" w:rsidR="00BB6EFA" w:rsidRPr="006803F6" w:rsidRDefault="00000137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228C8018" w14:textId="53FE15E2" w:rsidR="00BB6EFA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</w:p>
        </w:tc>
        <w:tc>
          <w:tcPr>
            <w:tcW w:w="1606" w:type="dxa"/>
          </w:tcPr>
          <w:p w14:paraId="031AEB5E" w14:textId="46655E0F" w:rsidR="00BB6EFA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52" w:type="dxa"/>
          </w:tcPr>
          <w:p w14:paraId="3AC43609" w14:textId="16F0CC88" w:rsidR="00BB6EFA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579" w:type="dxa"/>
          </w:tcPr>
          <w:p w14:paraId="1459DCA7" w14:textId="5742D06F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602" w:type="dxa"/>
          </w:tcPr>
          <w:p w14:paraId="5672B3EE" w14:textId="1BE5AA87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5" w:type="dxa"/>
          </w:tcPr>
          <w:p w14:paraId="096D9352" w14:textId="179541C9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361" w:type="dxa"/>
          </w:tcPr>
          <w:p w14:paraId="4BB96CCE" w14:textId="6A80A327" w:rsidR="00BB6EFA" w:rsidRPr="006803F6" w:rsidRDefault="00287886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69</w:t>
            </w:r>
          </w:p>
        </w:tc>
      </w:tr>
      <w:tr w:rsidR="00BB6EFA" w14:paraId="427D735F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6781A1CC" w14:textId="77777777" w:rsidR="00BB6EFA" w:rsidRPr="006803F6" w:rsidRDefault="00A269DD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William</w:t>
            </w:r>
          </w:p>
        </w:tc>
        <w:tc>
          <w:tcPr>
            <w:tcW w:w="1393" w:type="dxa"/>
          </w:tcPr>
          <w:p w14:paraId="7329080A" w14:textId="071B8FE1" w:rsidR="00BB6EFA" w:rsidRPr="006803F6" w:rsidRDefault="00000137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08266E48" w14:textId="559A60E2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</w:p>
        </w:tc>
        <w:tc>
          <w:tcPr>
            <w:tcW w:w="1606" w:type="dxa"/>
          </w:tcPr>
          <w:p w14:paraId="4561835E" w14:textId="6D29B5D3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652" w:type="dxa"/>
          </w:tcPr>
          <w:p w14:paraId="48F9845D" w14:textId="2EE32C76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9" w:type="dxa"/>
          </w:tcPr>
          <w:p w14:paraId="2757CE1C" w14:textId="39431874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1602" w:type="dxa"/>
          </w:tcPr>
          <w:p w14:paraId="6E8AD858" w14:textId="54CBCFD6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</w:p>
        </w:tc>
        <w:tc>
          <w:tcPr>
            <w:tcW w:w="1575" w:type="dxa"/>
          </w:tcPr>
          <w:p w14:paraId="5F9A8F71" w14:textId="54098B11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361" w:type="dxa"/>
          </w:tcPr>
          <w:p w14:paraId="477DDC69" w14:textId="64000447" w:rsidR="00BB6EFA" w:rsidRPr="006803F6" w:rsidRDefault="00287886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99</w:t>
            </w:r>
          </w:p>
        </w:tc>
      </w:tr>
      <w:tr w:rsidR="00BB6EFA" w14:paraId="3A030300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61BFEB6F" w14:textId="77777777" w:rsidR="00BB6EFA" w:rsidRPr="006803F6" w:rsidRDefault="00A269DD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Austin</w:t>
            </w:r>
          </w:p>
        </w:tc>
        <w:tc>
          <w:tcPr>
            <w:tcW w:w="1393" w:type="dxa"/>
          </w:tcPr>
          <w:p w14:paraId="1AB7FF0E" w14:textId="476B6628" w:rsidR="00BB6EFA" w:rsidRPr="006803F6" w:rsidRDefault="00000137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</w:t>
            </w:r>
          </w:p>
        </w:tc>
        <w:tc>
          <w:tcPr>
            <w:tcW w:w="1620" w:type="dxa"/>
          </w:tcPr>
          <w:p w14:paraId="1FC08DFC" w14:textId="1E839984" w:rsidR="00BB6EFA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606" w:type="dxa"/>
          </w:tcPr>
          <w:p w14:paraId="3913C47B" w14:textId="24E0EA30" w:rsidR="00BB6EFA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652" w:type="dxa"/>
          </w:tcPr>
          <w:p w14:paraId="4665648C" w14:textId="5C2D8767" w:rsidR="00BB6EFA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579" w:type="dxa"/>
          </w:tcPr>
          <w:p w14:paraId="3ACF1BBD" w14:textId="5E0DE3B8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02" w:type="dxa"/>
          </w:tcPr>
          <w:p w14:paraId="3667E313" w14:textId="29F139EF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5" w:type="dxa"/>
          </w:tcPr>
          <w:p w14:paraId="4A7F1955" w14:textId="70D7EBB2" w:rsidR="00BB6EFA" w:rsidRPr="006803F6" w:rsidRDefault="00287886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361" w:type="dxa"/>
          </w:tcPr>
          <w:p w14:paraId="08FBAC05" w14:textId="6FB11452" w:rsidR="00BB6EFA" w:rsidRPr="006803F6" w:rsidRDefault="00287886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39</w:t>
            </w:r>
          </w:p>
        </w:tc>
      </w:tr>
      <w:tr w:rsidR="00BB6EFA" w14:paraId="68441236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2096DFE8" w14:textId="77777777" w:rsidR="00BB6EFA" w:rsidRPr="006803F6" w:rsidRDefault="00A269DD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Paige</w:t>
            </w:r>
          </w:p>
        </w:tc>
        <w:tc>
          <w:tcPr>
            <w:tcW w:w="1393" w:type="dxa"/>
          </w:tcPr>
          <w:p w14:paraId="57189701" w14:textId="7E3AE7F1" w:rsidR="00BB6EFA" w:rsidRPr="006803F6" w:rsidRDefault="00000137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6565E564" w14:textId="39A52782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</w:p>
        </w:tc>
        <w:tc>
          <w:tcPr>
            <w:tcW w:w="1606" w:type="dxa"/>
          </w:tcPr>
          <w:p w14:paraId="111E19FA" w14:textId="6384F60C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652" w:type="dxa"/>
          </w:tcPr>
          <w:p w14:paraId="4AD74DD5" w14:textId="59B060C5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579" w:type="dxa"/>
          </w:tcPr>
          <w:p w14:paraId="40D1BF31" w14:textId="55E5F1EB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</w:p>
        </w:tc>
        <w:tc>
          <w:tcPr>
            <w:tcW w:w="1602" w:type="dxa"/>
          </w:tcPr>
          <w:p w14:paraId="49A09A56" w14:textId="26483C99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</w:p>
        </w:tc>
        <w:tc>
          <w:tcPr>
            <w:tcW w:w="1575" w:type="dxa"/>
          </w:tcPr>
          <w:p w14:paraId="314D9F6C" w14:textId="267A062C" w:rsidR="00BB6EFA" w:rsidRPr="006803F6" w:rsidRDefault="00287886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361" w:type="dxa"/>
          </w:tcPr>
          <w:p w14:paraId="09E9C555" w14:textId="776589A4" w:rsidR="00BB6EFA" w:rsidRPr="006803F6" w:rsidRDefault="00287886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101</w:t>
            </w:r>
          </w:p>
        </w:tc>
      </w:tr>
      <w:tr w:rsidR="00BB6EFA" w14:paraId="054C5123" w14:textId="77777777" w:rsidTr="0031293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167B94A3" w14:textId="77777777" w:rsidR="00BB6EFA" w:rsidRPr="006803F6" w:rsidRDefault="00A269DD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Tia</w:t>
            </w:r>
          </w:p>
        </w:tc>
        <w:tc>
          <w:tcPr>
            <w:tcW w:w="1393" w:type="dxa"/>
          </w:tcPr>
          <w:p w14:paraId="1E01DDBA" w14:textId="34E0F978" w:rsidR="00BB6EFA" w:rsidRPr="006803F6" w:rsidRDefault="00000137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48A3D800" w14:textId="0FE975CE" w:rsidR="00BB6EFA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</w:p>
        </w:tc>
        <w:tc>
          <w:tcPr>
            <w:tcW w:w="1606" w:type="dxa"/>
          </w:tcPr>
          <w:p w14:paraId="50A25104" w14:textId="7EE0168D" w:rsidR="00BB6EFA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652" w:type="dxa"/>
          </w:tcPr>
          <w:p w14:paraId="7E0AD832" w14:textId="09A0C2C1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579" w:type="dxa"/>
          </w:tcPr>
          <w:p w14:paraId="0114FCE4" w14:textId="717EA9AC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1602" w:type="dxa"/>
          </w:tcPr>
          <w:p w14:paraId="1D365AB9" w14:textId="6001378F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1575" w:type="dxa"/>
          </w:tcPr>
          <w:p w14:paraId="49431EE9" w14:textId="324B9F3A" w:rsidR="00BB6EFA" w:rsidRPr="006803F6" w:rsidRDefault="00287886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361" w:type="dxa"/>
          </w:tcPr>
          <w:p w14:paraId="2F059C5C" w14:textId="0D5E6286" w:rsidR="00BB6EFA" w:rsidRPr="006803F6" w:rsidRDefault="00287886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101</w:t>
            </w:r>
          </w:p>
        </w:tc>
      </w:tr>
      <w:tr w:rsidR="00BB6EFA" w14:paraId="40F81779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5BD16BC7" w14:textId="77777777" w:rsidR="00BB6EFA" w:rsidRPr="006803F6" w:rsidRDefault="00A269DD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Tope</w:t>
            </w:r>
          </w:p>
        </w:tc>
        <w:tc>
          <w:tcPr>
            <w:tcW w:w="1393" w:type="dxa"/>
          </w:tcPr>
          <w:p w14:paraId="0C2096C0" w14:textId="35CF403E" w:rsidR="00BB6EFA" w:rsidRPr="006803F6" w:rsidRDefault="00000137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5943F4FA" w14:textId="0A590F92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</w:p>
        </w:tc>
        <w:tc>
          <w:tcPr>
            <w:tcW w:w="1606" w:type="dxa"/>
          </w:tcPr>
          <w:p w14:paraId="1F1A01A0" w14:textId="75CE2A83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52" w:type="dxa"/>
          </w:tcPr>
          <w:p w14:paraId="43BD12B1" w14:textId="775C2533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579" w:type="dxa"/>
          </w:tcPr>
          <w:p w14:paraId="4782F9A6" w14:textId="23401B81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</w:p>
        </w:tc>
        <w:tc>
          <w:tcPr>
            <w:tcW w:w="1602" w:type="dxa"/>
          </w:tcPr>
          <w:p w14:paraId="06B03DFC" w14:textId="003E2C32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</w:p>
        </w:tc>
        <w:tc>
          <w:tcPr>
            <w:tcW w:w="1575" w:type="dxa"/>
          </w:tcPr>
          <w:p w14:paraId="32469682" w14:textId="1A28345D" w:rsidR="00BB6EFA" w:rsidRPr="006803F6" w:rsidRDefault="00287886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361" w:type="dxa"/>
          </w:tcPr>
          <w:p w14:paraId="5908C846" w14:textId="78F67196" w:rsidR="00BB6EFA" w:rsidRPr="006803F6" w:rsidRDefault="00287886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104</w:t>
            </w:r>
          </w:p>
        </w:tc>
      </w:tr>
      <w:tr w:rsidR="00BB6EFA" w14:paraId="2B801365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08A941F8" w14:textId="77777777" w:rsidR="00BB6EFA" w:rsidRPr="006803F6" w:rsidRDefault="00A269DD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Stefan</w:t>
            </w:r>
          </w:p>
        </w:tc>
        <w:tc>
          <w:tcPr>
            <w:tcW w:w="1393" w:type="dxa"/>
          </w:tcPr>
          <w:p w14:paraId="605485BB" w14:textId="6AE06795" w:rsidR="00BB6EFA" w:rsidRPr="006803F6" w:rsidRDefault="00000137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1620" w:type="dxa"/>
          </w:tcPr>
          <w:p w14:paraId="259B5171" w14:textId="15B6FC34" w:rsidR="00BB6EFA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</w:p>
        </w:tc>
        <w:tc>
          <w:tcPr>
            <w:tcW w:w="1606" w:type="dxa"/>
          </w:tcPr>
          <w:p w14:paraId="52903537" w14:textId="0141D735" w:rsidR="00BB6EFA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652" w:type="dxa"/>
          </w:tcPr>
          <w:p w14:paraId="01565EAB" w14:textId="250C137C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9" w:type="dxa"/>
          </w:tcPr>
          <w:p w14:paraId="697A77DF" w14:textId="6D6BEC9E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602" w:type="dxa"/>
          </w:tcPr>
          <w:p w14:paraId="1A55973B" w14:textId="5C35FC71" w:rsidR="00BB6EFA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1575" w:type="dxa"/>
          </w:tcPr>
          <w:p w14:paraId="609782FB" w14:textId="136D816B" w:rsidR="00BB6EFA" w:rsidRPr="006803F6" w:rsidRDefault="00287886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361" w:type="dxa"/>
          </w:tcPr>
          <w:p w14:paraId="2F88BB24" w14:textId="21708F90" w:rsidR="00BB6EFA" w:rsidRPr="006803F6" w:rsidRDefault="00287886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65</w:t>
            </w:r>
          </w:p>
        </w:tc>
      </w:tr>
      <w:tr w:rsidR="00BB6EFA" w14:paraId="230A4439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6B74CFD2" w14:textId="77777777" w:rsidR="00BB6EFA" w:rsidRPr="006803F6" w:rsidRDefault="00A269DD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Kieran</w:t>
            </w:r>
          </w:p>
        </w:tc>
        <w:tc>
          <w:tcPr>
            <w:tcW w:w="1393" w:type="dxa"/>
          </w:tcPr>
          <w:p w14:paraId="7B55AC16" w14:textId="3DF2AFE5" w:rsidR="00BB6EFA" w:rsidRPr="006803F6" w:rsidRDefault="00000137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</w:p>
        </w:tc>
        <w:tc>
          <w:tcPr>
            <w:tcW w:w="1620" w:type="dxa"/>
          </w:tcPr>
          <w:p w14:paraId="20B7D17D" w14:textId="27F61828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</w:t>
            </w:r>
          </w:p>
        </w:tc>
        <w:tc>
          <w:tcPr>
            <w:tcW w:w="1606" w:type="dxa"/>
          </w:tcPr>
          <w:p w14:paraId="46EC67E0" w14:textId="55E9CA38" w:rsidR="00BB6EFA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52" w:type="dxa"/>
          </w:tcPr>
          <w:p w14:paraId="7659D071" w14:textId="5B543C8F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579" w:type="dxa"/>
          </w:tcPr>
          <w:p w14:paraId="6E9E779C" w14:textId="6061518C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602" w:type="dxa"/>
          </w:tcPr>
          <w:p w14:paraId="505F7F8D" w14:textId="255089D0" w:rsidR="00BB6EFA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1575" w:type="dxa"/>
          </w:tcPr>
          <w:p w14:paraId="7AAD2301" w14:textId="6B0AB119" w:rsidR="00BB6EFA" w:rsidRPr="006803F6" w:rsidRDefault="00287886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361" w:type="dxa"/>
          </w:tcPr>
          <w:p w14:paraId="5F24D4F2" w14:textId="76405BC1" w:rsidR="00BB6EFA" w:rsidRPr="006803F6" w:rsidRDefault="00287886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80</w:t>
            </w:r>
          </w:p>
        </w:tc>
      </w:tr>
      <w:tr w:rsidR="00A269DD" w14:paraId="4BB144D2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5BE7FF4B" w14:textId="77777777" w:rsidR="00A269DD" w:rsidRDefault="00A269DD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John-Patrick</w:t>
            </w:r>
          </w:p>
        </w:tc>
        <w:tc>
          <w:tcPr>
            <w:tcW w:w="1393" w:type="dxa"/>
          </w:tcPr>
          <w:p w14:paraId="6E39D01D" w14:textId="2252CC45" w:rsidR="00A269DD" w:rsidRPr="006803F6" w:rsidRDefault="00000137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1620" w:type="dxa"/>
          </w:tcPr>
          <w:p w14:paraId="3AF1C9A5" w14:textId="27097207" w:rsidR="00A269DD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1606" w:type="dxa"/>
          </w:tcPr>
          <w:p w14:paraId="68D18200" w14:textId="04FFA881" w:rsidR="00A269DD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652" w:type="dxa"/>
          </w:tcPr>
          <w:p w14:paraId="487529A5" w14:textId="49A422D9" w:rsidR="00A269DD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9" w:type="dxa"/>
          </w:tcPr>
          <w:p w14:paraId="51CB6B25" w14:textId="10825449" w:rsidR="00A269DD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1602" w:type="dxa"/>
          </w:tcPr>
          <w:p w14:paraId="03DA39DF" w14:textId="1DC3BFC4" w:rsidR="00A269DD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1575" w:type="dxa"/>
          </w:tcPr>
          <w:p w14:paraId="65EAC1CD" w14:textId="1438F403" w:rsidR="00A269DD" w:rsidRPr="006803F6" w:rsidRDefault="00287886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361" w:type="dxa"/>
          </w:tcPr>
          <w:p w14:paraId="7A19D29A" w14:textId="1E0CF027" w:rsidR="00A269DD" w:rsidRPr="006803F6" w:rsidRDefault="00287886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59</w:t>
            </w:r>
          </w:p>
        </w:tc>
      </w:tr>
      <w:tr w:rsidR="00A269DD" w14:paraId="3E021A31" w14:textId="77777777" w:rsidTr="00BB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6AAA1543" w14:textId="77777777" w:rsidR="00A269DD" w:rsidRDefault="00A269DD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Ryan</w:t>
            </w:r>
          </w:p>
        </w:tc>
        <w:tc>
          <w:tcPr>
            <w:tcW w:w="1393" w:type="dxa"/>
          </w:tcPr>
          <w:p w14:paraId="19FE978A" w14:textId="197CB849" w:rsidR="00A269DD" w:rsidRPr="006803F6" w:rsidRDefault="00000137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620" w:type="dxa"/>
          </w:tcPr>
          <w:p w14:paraId="570847B2" w14:textId="30683290" w:rsidR="00A269DD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1606" w:type="dxa"/>
          </w:tcPr>
          <w:p w14:paraId="73B36B33" w14:textId="5EF019DA" w:rsidR="00A269DD" w:rsidRPr="006803F6" w:rsidRDefault="0031293E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52" w:type="dxa"/>
          </w:tcPr>
          <w:p w14:paraId="4524872D" w14:textId="38D9C410" w:rsidR="00A269DD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579" w:type="dxa"/>
          </w:tcPr>
          <w:p w14:paraId="2562A8BC" w14:textId="72E821A0" w:rsidR="00A269DD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</w:p>
        </w:tc>
        <w:tc>
          <w:tcPr>
            <w:tcW w:w="1602" w:type="dxa"/>
          </w:tcPr>
          <w:p w14:paraId="54EFF08A" w14:textId="79A07573" w:rsidR="00A269DD" w:rsidRPr="006803F6" w:rsidRDefault="007C06A8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</w:p>
        </w:tc>
        <w:tc>
          <w:tcPr>
            <w:tcW w:w="1575" w:type="dxa"/>
          </w:tcPr>
          <w:p w14:paraId="13EBB979" w14:textId="67F5C82A" w:rsidR="00A269DD" w:rsidRPr="006803F6" w:rsidRDefault="00287886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361" w:type="dxa"/>
          </w:tcPr>
          <w:p w14:paraId="55371A8B" w14:textId="7165D784" w:rsidR="00A269DD" w:rsidRPr="006803F6" w:rsidRDefault="00287886" w:rsidP="0000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92</w:t>
            </w:r>
          </w:p>
        </w:tc>
      </w:tr>
      <w:tr w:rsidR="00A269DD" w14:paraId="39E15A88" w14:textId="77777777" w:rsidTr="00BB6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71B39F84" w14:textId="77777777" w:rsidR="00A269DD" w:rsidRDefault="00A269DD" w:rsidP="00BB6EFA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Ulsbold</w:t>
            </w:r>
          </w:p>
        </w:tc>
        <w:tc>
          <w:tcPr>
            <w:tcW w:w="1393" w:type="dxa"/>
          </w:tcPr>
          <w:p w14:paraId="12FB835E" w14:textId="60B68356" w:rsidR="00A269DD" w:rsidRPr="006803F6" w:rsidRDefault="00000137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</w:p>
        </w:tc>
        <w:tc>
          <w:tcPr>
            <w:tcW w:w="1620" w:type="dxa"/>
          </w:tcPr>
          <w:p w14:paraId="55EB5CBA" w14:textId="286884BF" w:rsidR="00A269DD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</w:t>
            </w:r>
          </w:p>
        </w:tc>
        <w:tc>
          <w:tcPr>
            <w:tcW w:w="1606" w:type="dxa"/>
          </w:tcPr>
          <w:p w14:paraId="41513286" w14:textId="3C1CBADA" w:rsidR="00A269DD" w:rsidRPr="006803F6" w:rsidRDefault="0031293E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52" w:type="dxa"/>
          </w:tcPr>
          <w:p w14:paraId="630C082F" w14:textId="15435C80" w:rsidR="00A269DD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579" w:type="dxa"/>
          </w:tcPr>
          <w:p w14:paraId="5FA2D42E" w14:textId="4E5EDE4D" w:rsidR="00A269DD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1602" w:type="dxa"/>
          </w:tcPr>
          <w:p w14:paraId="04B2D224" w14:textId="1BC6C646" w:rsidR="00A269DD" w:rsidRPr="006803F6" w:rsidRDefault="007C06A8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</w:p>
        </w:tc>
        <w:tc>
          <w:tcPr>
            <w:tcW w:w="1575" w:type="dxa"/>
          </w:tcPr>
          <w:p w14:paraId="5B3451FE" w14:textId="5B0CF27C" w:rsidR="00A269DD" w:rsidRPr="006803F6" w:rsidRDefault="00287886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361" w:type="dxa"/>
          </w:tcPr>
          <w:p w14:paraId="013A6FD8" w14:textId="6B09CA80" w:rsidR="00A269DD" w:rsidRPr="006803F6" w:rsidRDefault="00287886" w:rsidP="0000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74</w:t>
            </w:r>
          </w:p>
        </w:tc>
      </w:tr>
    </w:tbl>
    <w:p w14:paraId="155ADB91" w14:textId="77777777" w:rsidR="006803F6" w:rsidRDefault="006803F6" w:rsidP="00ED6872">
      <w:pPr>
        <w:rPr>
          <w:rFonts w:ascii="Verdana" w:hAnsi="Verdana"/>
        </w:rPr>
      </w:pPr>
    </w:p>
    <w:p w14:paraId="59A6058B" w14:textId="77777777" w:rsidR="006803F6" w:rsidRDefault="006803F6" w:rsidP="00ED6872">
      <w:pPr>
        <w:rPr>
          <w:rFonts w:ascii="Verdana" w:hAnsi="Verdana"/>
        </w:rPr>
      </w:pPr>
    </w:p>
    <w:p w14:paraId="512F845B" w14:textId="77777777" w:rsidR="006803F6" w:rsidRDefault="006803F6" w:rsidP="00ED6872">
      <w:pPr>
        <w:rPr>
          <w:rFonts w:ascii="Verdana" w:hAnsi="Verdana"/>
        </w:rPr>
      </w:pPr>
    </w:p>
    <w:p w14:paraId="26F56F40" w14:textId="77777777" w:rsidR="006803F6" w:rsidRDefault="006803F6" w:rsidP="00ED6872">
      <w:pPr>
        <w:rPr>
          <w:rFonts w:ascii="Verdana" w:hAnsi="Verdana"/>
        </w:rPr>
      </w:pPr>
    </w:p>
    <w:p w14:paraId="30B9BC13" w14:textId="77777777" w:rsidR="006803F6" w:rsidRDefault="006803F6" w:rsidP="00ED6872">
      <w:pPr>
        <w:rPr>
          <w:rFonts w:ascii="Verdana" w:hAnsi="Verdana"/>
        </w:rPr>
      </w:pPr>
    </w:p>
    <w:p w14:paraId="6070E5DD" w14:textId="77777777" w:rsidR="006803F6" w:rsidRDefault="006803F6" w:rsidP="00ED6872">
      <w:pPr>
        <w:rPr>
          <w:rFonts w:ascii="Verdana" w:hAnsi="Verdana"/>
        </w:rPr>
      </w:pPr>
    </w:p>
    <w:p w14:paraId="662F3BA1" w14:textId="77777777" w:rsidR="006803F6" w:rsidRDefault="006803F6" w:rsidP="00ED6872">
      <w:pPr>
        <w:rPr>
          <w:rFonts w:ascii="Verdana" w:hAnsi="Verdana"/>
        </w:rPr>
      </w:pPr>
    </w:p>
    <w:tbl>
      <w:tblPr>
        <w:tblStyle w:val="LightShading-Accent1"/>
        <w:tblpPr w:leftFromText="180" w:rightFromText="180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1786"/>
        <w:gridCol w:w="1393"/>
        <w:gridCol w:w="1620"/>
        <w:gridCol w:w="1606"/>
        <w:gridCol w:w="1652"/>
        <w:gridCol w:w="1579"/>
        <w:gridCol w:w="1602"/>
        <w:gridCol w:w="1575"/>
        <w:gridCol w:w="1361"/>
      </w:tblGrid>
      <w:tr w:rsidR="00967588" w14:paraId="4070C3BA" w14:textId="77777777" w:rsidTr="009E0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05BC23DA" w14:textId="77777777" w:rsidR="00967588" w:rsidRPr="006803F6" w:rsidRDefault="00967588" w:rsidP="009E084E">
            <w:pPr>
              <w:jc w:val="center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lastRenderedPageBreak/>
              <w:t>Pupil Name</w:t>
            </w:r>
          </w:p>
        </w:tc>
        <w:tc>
          <w:tcPr>
            <w:tcW w:w="1393" w:type="dxa"/>
          </w:tcPr>
          <w:p w14:paraId="1DB81D17" w14:textId="77777777" w:rsidR="00967588" w:rsidRPr="006803F6" w:rsidRDefault="00967588" w:rsidP="009E0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Balancer</w:t>
            </w:r>
          </w:p>
        </w:tc>
        <w:tc>
          <w:tcPr>
            <w:tcW w:w="1620" w:type="dxa"/>
          </w:tcPr>
          <w:p w14:paraId="3B40CC5B" w14:textId="77777777" w:rsidR="00967588" w:rsidRPr="006803F6" w:rsidRDefault="00967588" w:rsidP="009E0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Bouncer</w:t>
            </w:r>
          </w:p>
        </w:tc>
        <w:tc>
          <w:tcPr>
            <w:tcW w:w="1606" w:type="dxa"/>
          </w:tcPr>
          <w:p w14:paraId="3FEC8019" w14:textId="77777777" w:rsidR="00967588" w:rsidRPr="006803F6" w:rsidRDefault="00967588" w:rsidP="009E0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Catcher</w:t>
            </w:r>
          </w:p>
        </w:tc>
        <w:tc>
          <w:tcPr>
            <w:tcW w:w="1652" w:type="dxa"/>
          </w:tcPr>
          <w:p w14:paraId="6EFB0C08" w14:textId="77777777" w:rsidR="00967588" w:rsidRPr="006803F6" w:rsidRDefault="00967588" w:rsidP="009E0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Launcher</w:t>
            </w:r>
          </w:p>
        </w:tc>
        <w:tc>
          <w:tcPr>
            <w:tcW w:w="1579" w:type="dxa"/>
          </w:tcPr>
          <w:p w14:paraId="30097DA7" w14:textId="77777777" w:rsidR="00967588" w:rsidRPr="006803F6" w:rsidRDefault="00967588" w:rsidP="009E0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Pitcher</w:t>
            </w:r>
          </w:p>
        </w:tc>
        <w:tc>
          <w:tcPr>
            <w:tcW w:w="1602" w:type="dxa"/>
          </w:tcPr>
          <w:p w14:paraId="77263520" w14:textId="77777777" w:rsidR="00967588" w:rsidRPr="006803F6" w:rsidRDefault="00967588" w:rsidP="009E0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Skipper</w:t>
            </w:r>
          </w:p>
        </w:tc>
        <w:tc>
          <w:tcPr>
            <w:tcW w:w="1575" w:type="dxa"/>
          </w:tcPr>
          <w:p w14:paraId="0FD0F514" w14:textId="77777777" w:rsidR="00967588" w:rsidRPr="006803F6" w:rsidRDefault="00967588" w:rsidP="009E0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Striker</w:t>
            </w:r>
          </w:p>
        </w:tc>
        <w:tc>
          <w:tcPr>
            <w:tcW w:w="1361" w:type="dxa"/>
          </w:tcPr>
          <w:p w14:paraId="5E56BBD5" w14:textId="77777777" w:rsidR="00967588" w:rsidRPr="006803F6" w:rsidRDefault="00967588" w:rsidP="009E0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6803F6">
              <w:rPr>
                <w:rFonts w:ascii="Verdana" w:hAnsi="Verdana"/>
              </w:rPr>
              <w:t>Total</w:t>
            </w:r>
          </w:p>
        </w:tc>
      </w:tr>
      <w:tr w:rsidR="00967588" w14:paraId="0015B95C" w14:textId="77777777" w:rsidTr="009E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308CD375" w14:textId="7E1C4931" w:rsidR="00967588" w:rsidRPr="006803F6" w:rsidRDefault="00967588" w:rsidP="009E08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Ava</w:t>
            </w:r>
          </w:p>
        </w:tc>
        <w:tc>
          <w:tcPr>
            <w:tcW w:w="1393" w:type="dxa"/>
          </w:tcPr>
          <w:p w14:paraId="25990646" w14:textId="0C18702E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1620" w:type="dxa"/>
          </w:tcPr>
          <w:p w14:paraId="7A9282F1" w14:textId="3C5663C2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1606" w:type="dxa"/>
          </w:tcPr>
          <w:p w14:paraId="61B65DBF" w14:textId="58F97E7E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52" w:type="dxa"/>
          </w:tcPr>
          <w:p w14:paraId="2C374E84" w14:textId="1ED4736C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579" w:type="dxa"/>
          </w:tcPr>
          <w:p w14:paraId="60CBE788" w14:textId="22FD4F6B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02" w:type="dxa"/>
          </w:tcPr>
          <w:p w14:paraId="097E347C" w14:textId="4E22DC1B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575" w:type="dxa"/>
          </w:tcPr>
          <w:p w14:paraId="49B037FD" w14:textId="2A62E1D5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361" w:type="dxa"/>
          </w:tcPr>
          <w:p w14:paraId="0860AE92" w14:textId="48535EE7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</w:t>
            </w:r>
          </w:p>
        </w:tc>
      </w:tr>
      <w:tr w:rsidR="00967588" w14:paraId="60A89473" w14:textId="77777777" w:rsidTr="009E0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0205CFF3" w14:textId="1E30DAE8" w:rsidR="00967588" w:rsidRPr="006803F6" w:rsidRDefault="00967588" w:rsidP="009E08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</w:t>
            </w:r>
          </w:p>
        </w:tc>
        <w:tc>
          <w:tcPr>
            <w:tcW w:w="1393" w:type="dxa"/>
          </w:tcPr>
          <w:p w14:paraId="340748E3" w14:textId="20945C92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1620" w:type="dxa"/>
          </w:tcPr>
          <w:p w14:paraId="1683FB5F" w14:textId="593DD9F3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606" w:type="dxa"/>
          </w:tcPr>
          <w:p w14:paraId="604F19E4" w14:textId="76768A27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52" w:type="dxa"/>
          </w:tcPr>
          <w:p w14:paraId="55A12A60" w14:textId="575CBB9E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579" w:type="dxa"/>
          </w:tcPr>
          <w:p w14:paraId="22E389F5" w14:textId="6ADC8AEB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02" w:type="dxa"/>
          </w:tcPr>
          <w:p w14:paraId="0E3030C2" w14:textId="6EDDCD88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575" w:type="dxa"/>
          </w:tcPr>
          <w:p w14:paraId="69CB3128" w14:textId="2E7E830B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361" w:type="dxa"/>
          </w:tcPr>
          <w:p w14:paraId="3329AB97" w14:textId="416CAF84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72</w:t>
            </w:r>
          </w:p>
        </w:tc>
      </w:tr>
      <w:tr w:rsidR="00967588" w14:paraId="79E5A4E4" w14:textId="77777777" w:rsidTr="009E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5353F46A" w14:textId="534AC4BB" w:rsidR="00967588" w:rsidRPr="006803F6" w:rsidRDefault="00967588" w:rsidP="009E08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Jaden</w:t>
            </w:r>
          </w:p>
        </w:tc>
        <w:tc>
          <w:tcPr>
            <w:tcW w:w="1393" w:type="dxa"/>
          </w:tcPr>
          <w:p w14:paraId="56D463DE" w14:textId="76B007EE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620" w:type="dxa"/>
          </w:tcPr>
          <w:p w14:paraId="2D0821ED" w14:textId="34DF1C44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606" w:type="dxa"/>
          </w:tcPr>
          <w:p w14:paraId="2C0A589E" w14:textId="3C9EE6F7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52" w:type="dxa"/>
          </w:tcPr>
          <w:p w14:paraId="23F65EDF" w14:textId="1B967DE2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79" w:type="dxa"/>
          </w:tcPr>
          <w:p w14:paraId="3DA250B4" w14:textId="29CA4B6A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02" w:type="dxa"/>
          </w:tcPr>
          <w:p w14:paraId="16FECC01" w14:textId="709A69E8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1575" w:type="dxa"/>
          </w:tcPr>
          <w:p w14:paraId="47E50832" w14:textId="46760E98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361" w:type="dxa"/>
          </w:tcPr>
          <w:p w14:paraId="38784B18" w14:textId="01962E81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</w:t>
            </w:r>
          </w:p>
        </w:tc>
      </w:tr>
      <w:tr w:rsidR="00967588" w14:paraId="43E17AD2" w14:textId="77777777" w:rsidTr="009E0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1273838B" w14:textId="766A1A97" w:rsidR="00967588" w:rsidRPr="006803F6" w:rsidRDefault="00967588" w:rsidP="009E08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Luca</w:t>
            </w:r>
          </w:p>
        </w:tc>
        <w:tc>
          <w:tcPr>
            <w:tcW w:w="1393" w:type="dxa"/>
          </w:tcPr>
          <w:p w14:paraId="748A3094" w14:textId="5A2D2CD2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1620" w:type="dxa"/>
          </w:tcPr>
          <w:p w14:paraId="747689BC" w14:textId="6E4C2023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1606" w:type="dxa"/>
          </w:tcPr>
          <w:p w14:paraId="028EE7C3" w14:textId="370F61AE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52" w:type="dxa"/>
          </w:tcPr>
          <w:p w14:paraId="3F5DDE0F" w14:textId="776806A3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79" w:type="dxa"/>
          </w:tcPr>
          <w:p w14:paraId="0F1CC477" w14:textId="50BBE6AA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02" w:type="dxa"/>
          </w:tcPr>
          <w:p w14:paraId="5DA9B9A2" w14:textId="486BF4C8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575" w:type="dxa"/>
          </w:tcPr>
          <w:p w14:paraId="534362BA" w14:textId="3A1AAFA4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361" w:type="dxa"/>
          </w:tcPr>
          <w:p w14:paraId="5B2F6278" w14:textId="7982AC47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73</w:t>
            </w:r>
          </w:p>
        </w:tc>
      </w:tr>
      <w:tr w:rsidR="00967588" w14:paraId="012E5D2C" w14:textId="77777777" w:rsidTr="009E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7A453572" w14:textId="5F8AF8D5" w:rsidR="00967588" w:rsidRPr="006803F6" w:rsidRDefault="00967588" w:rsidP="009E08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Max</w:t>
            </w:r>
          </w:p>
        </w:tc>
        <w:tc>
          <w:tcPr>
            <w:tcW w:w="1393" w:type="dxa"/>
          </w:tcPr>
          <w:p w14:paraId="4C20435C" w14:textId="121D5BC5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1620" w:type="dxa"/>
          </w:tcPr>
          <w:p w14:paraId="0CC4FE76" w14:textId="7979CAD5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06" w:type="dxa"/>
          </w:tcPr>
          <w:p w14:paraId="7C62A6C4" w14:textId="642322C8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52" w:type="dxa"/>
          </w:tcPr>
          <w:p w14:paraId="6FA4AC5B" w14:textId="6CD39C9D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79" w:type="dxa"/>
          </w:tcPr>
          <w:p w14:paraId="1B750257" w14:textId="538CFAB2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602" w:type="dxa"/>
          </w:tcPr>
          <w:p w14:paraId="72E79101" w14:textId="3C6D4E91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1575" w:type="dxa"/>
          </w:tcPr>
          <w:p w14:paraId="38B2C58E" w14:textId="2CD0F8ED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361" w:type="dxa"/>
          </w:tcPr>
          <w:p w14:paraId="3D51AB88" w14:textId="25182073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</w:t>
            </w:r>
          </w:p>
        </w:tc>
      </w:tr>
      <w:tr w:rsidR="00967588" w14:paraId="03733486" w14:textId="77777777" w:rsidTr="009E0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4BE90426" w14:textId="7178E575" w:rsidR="00967588" w:rsidRPr="006803F6" w:rsidRDefault="00967588" w:rsidP="009E08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Isaac</w:t>
            </w:r>
          </w:p>
        </w:tc>
        <w:tc>
          <w:tcPr>
            <w:tcW w:w="1393" w:type="dxa"/>
          </w:tcPr>
          <w:p w14:paraId="455115E6" w14:textId="0B564220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1620" w:type="dxa"/>
          </w:tcPr>
          <w:p w14:paraId="52C1E834" w14:textId="506751C7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1606" w:type="dxa"/>
          </w:tcPr>
          <w:p w14:paraId="73F5EFF3" w14:textId="32FA32F1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52" w:type="dxa"/>
          </w:tcPr>
          <w:p w14:paraId="3D032E0C" w14:textId="0D2C278D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79" w:type="dxa"/>
          </w:tcPr>
          <w:p w14:paraId="3E0A4412" w14:textId="627A70EE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02" w:type="dxa"/>
          </w:tcPr>
          <w:p w14:paraId="2AE24BD8" w14:textId="65DBCDA6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575" w:type="dxa"/>
          </w:tcPr>
          <w:p w14:paraId="46846720" w14:textId="67EA6779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361" w:type="dxa"/>
          </w:tcPr>
          <w:p w14:paraId="6074FF4E" w14:textId="29A19626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</w:t>
            </w:r>
          </w:p>
        </w:tc>
      </w:tr>
      <w:tr w:rsidR="00967588" w14:paraId="2C2DC722" w14:textId="77777777" w:rsidTr="009E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7C976F09" w14:textId="4607B0CA" w:rsidR="00967588" w:rsidRPr="006803F6" w:rsidRDefault="00967588" w:rsidP="009E08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Luke</w:t>
            </w:r>
          </w:p>
        </w:tc>
        <w:tc>
          <w:tcPr>
            <w:tcW w:w="1393" w:type="dxa"/>
          </w:tcPr>
          <w:p w14:paraId="588B97CA" w14:textId="073389E3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20" w:type="dxa"/>
          </w:tcPr>
          <w:p w14:paraId="7E4B1365" w14:textId="26B917A3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1606" w:type="dxa"/>
          </w:tcPr>
          <w:p w14:paraId="213402ED" w14:textId="43810AB0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52" w:type="dxa"/>
          </w:tcPr>
          <w:p w14:paraId="6361140A" w14:textId="71F61114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79" w:type="dxa"/>
          </w:tcPr>
          <w:p w14:paraId="1E4AAA96" w14:textId="0E4B3461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02" w:type="dxa"/>
          </w:tcPr>
          <w:p w14:paraId="317F0600" w14:textId="654A1385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575" w:type="dxa"/>
          </w:tcPr>
          <w:p w14:paraId="7115E8BE" w14:textId="269082D2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361" w:type="dxa"/>
          </w:tcPr>
          <w:p w14:paraId="708EAA72" w14:textId="3709F663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82</w:t>
            </w:r>
          </w:p>
        </w:tc>
      </w:tr>
      <w:tr w:rsidR="00967588" w14:paraId="414841CB" w14:textId="77777777" w:rsidTr="009E0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00C65D9E" w14:textId="301615D1" w:rsidR="00967588" w:rsidRPr="006803F6" w:rsidRDefault="00967588" w:rsidP="009E08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Robert</w:t>
            </w:r>
          </w:p>
        </w:tc>
        <w:tc>
          <w:tcPr>
            <w:tcW w:w="1393" w:type="dxa"/>
          </w:tcPr>
          <w:p w14:paraId="550219FD" w14:textId="5F3D8F26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1620" w:type="dxa"/>
          </w:tcPr>
          <w:p w14:paraId="4CABE377" w14:textId="25CC819D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1606" w:type="dxa"/>
          </w:tcPr>
          <w:p w14:paraId="79422864" w14:textId="4883D22F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52" w:type="dxa"/>
          </w:tcPr>
          <w:p w14:paraId="7A146E33" w14:textId="07FA29B3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579" w:type="dxa"/>
          </w:tcPr>
          <w:p w14:paraId="7CD48DB0" w14:textId="76251F83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02" w:type="dxa"/>
          </w:tcPr>
          <w:p w14:paraId="014CA030" w14:textId="63DB0B36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575" w:type="dxa"/>
          </w:tcPr>
          <w:p w14:paraId="73A9FFAA" w14:textId="10F7816B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361" w:type="dxa"/>
          </w:tcPr>
          <w:p w14:paraId="5BC21FBB" w14:textId="143E11DA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</w:t>
            </w:r>
          </w:p>
        </w:tc>
      </w:tr>
      <w:tr w:rsidR="00967588" w14:paraId="2E9E425A" w14:textId="77777777" w:rsidTr="009E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34437F82" w14:textId="5A4FC3FF" w:rsidR="00967588" w:rsidRPr="006803F6" w:rsidRDefault="00967588" w:rsidP="009E08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Michael</w:t>
            </w:r>
          </w:p>
        </w:tc>
        <w:tc>
          <w:tcPr>
            <w:tcW w:w="1393" w:type="dxa"/>
          </w:tcPr>
          <w:p w14:paraId="1C7F76DF" w14:textId="57A97BCC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1620" w:type="dxa"/>
          </w:tcPr>
          <w:p w14:paraId="60FFF7EA" w14:textId="31951CC2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1606" w:type="dxa"/>
          </w:tcPr>
          <w:p w14:paraId="56D6C0F8" w14:textId="04234386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52" w:type="dxa"/>
          </w:tcPr>
          <w:p w14:paraId="07B5D8B1" w14:textId="231E6E34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579" w:type="dxa"/>
          </w:tcPr>
          <w:p w14:paraId="6646B5AC" w14:textId="0936E03A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02" w:type="dxa"/>
          </w:tcPr>
          <w:p w14:paraId="41B46A3D" w14:textId="7DD15C9E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1575" w:type="dxa"/>
          </w:tcPr>
          <w:p w14:paraId="415C8F6F" w14:textId="022C9228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361" w:type="dxa"/>
          </w:tcPr>
          <w:p w14:paraId="16F77709" w14:textId="2C3FA287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</w:t>
            </w:r>
          </w:p>
        </w:tc>
      </w:tr>
      <w:tr w:rsidR="00967588" w14:paraId="583DD253" w14:textId="77777777" w:rsidTr="009E0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559FFCBC" w14:textId="411EFC02" w:rsidR="00967588" w:rsidRPr="006803F6" w:rsidRDefault="00967588" w:rsidP="009E08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Ruby</w:t>
            </w:r>
          </w:p>
        </w:tc>
        <w:tc>
          <w:tcPr>
            <w:tcW w:w="1393" w:type="dxa"/>
          </w:tcPr>
          <w:p w14:paraId="75AF901C" w14:textId="1BFF1688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20" w:type="dxa"/>
          </w:tcPr>
          <w:p w14:paraId="6B387DE0" w14:textId="407D0536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606" w:type="dxa"/>
          </w:tcPr>
          <w:p w14:paraId="7141F661" w14:textId="57E2151D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52" w:type="dxa"/>
          </w:tcPr>
          <w:p w14:paraId="0A95D8C2" w14:textId="617680E1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579" w:type="dxa"/>
          </w:tcPr>
          <w:p w14:paraId="31A94526" w14:textId="1944B976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02" w:type="dxa"/>
          </w:tcPr>
          <w:p w14:paraId="45CE7EE6" w14:textId="6AFCC2FD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1575" w:type="dxa"/>
          </w:tcPr>
          <w:p w14:paraId="1DE70AF5" w14:textId="02EFC96C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361" w:type="dxa"/>
          </w:tcPr>
          <w:p w14:paraId="439C24D5" w14:textId="204ACFB7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</w:tr>
      <w:tr w:rsidR="00967588" w14:paraId="270B8D87" w14:textId="77777777" w:rsidTr="009E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2DFD8E3E" w14:textId="5CB6A18E" w:rsidR="00967588" w:rsidRPr="006803F6" w:rsidRDefault="00967588" w:rsidP="009E08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Barbara</w:t>
            </w:r>
          </w:p>
        </w:tc>
        <w:tc>
          <w:tcPr>
            <w:tcW w:w="1393" w:type="dxa"/>
          </w:tcPr>
          <w:p w14:paraId="7346A741" w14:textId="24101595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1620" w:type="dxa"/>
          </w:tcPr>
          <w:p w14:paraId="788B546F" w14:textId="173DAE14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1606" w:type="dxa"/>
          </w:tcPr>
          <w:p w14:paraId="14330EDA" w14:textId="1750E489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652" w:type="dxa"/>
          </w:tcPr>
          <w:p w14:paraId="05CD83A9" w14:textId="1A3B163A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579" w:type="dxa"/>
          </w:tcPr>
          <w:p w14:paraId="3840A24B" w14:textId="7C8B93AB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602" w:type="dxa"/>
          </w:tcPr>
          <w:p w14:paraId="229EDE0E" w14:textId="69A145B9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575" w:type="dxa"/>
          </w:tcPr>
          <w:p w14:paraId="43B98B83" w14:textId="440EF340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361" w:type="dxa"/>
          </w:tcPr>
          <w:p w14:paraId="402A04EB" w14:textId="710F5B92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81</w:t>
            </w:r>
          </w:p>
        </w:tc>
      </w:tr>
      <w:tr w:rsidR="00967588" w14:paraId="5FD1A473" w14:textId="77777777" w:rsidTr="009E0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10899F4D" w14:textId="6560B3B4" w:rsidR="00967588" w:rsidRPr="006803F6" w:rsidRDefault="00967588" w:rsidP="009E08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Lilly-Sue</w:t>
            </w:r>
          </w:p>
        </w:tc>
        <w:tc>
          <w:tcPr>
            <w:tcW w:w="1393" w:type="dxa"/>
          </w:tcPr>
          <w:p w14:paraId="0AB1119C" w14:textId="1818B51F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1620" w:type="dxa"/>
          </w:tcPr>
          <w:p w14:paraId="45FD4FD5" w14:textId="344BF75A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1606" w:type="dxa"/>
          </w:tcPr>
          <w:p w14:paraId="21EC8721" w14:textId="155C1DEF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652" w:type="dxa"/>
          </w:tcPr>
          <w:p w14:paraId="0A08D449" w14:textId="67D0646B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579" w:type="dxa"/>
          </w:tcPr>
          <w:p w14:paraId="0FC49916" w14:textId="11AD02FB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02" w:type="dxa"/>
          </w:tcPr>
          <w:p w14:paraId="0431AD0C" w14:textId="2054A095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1575" w:type="dxa"/>
          </w:tcPr>
          <w:p w14:paraId="00C866DA" w14:textId="0C96C5E0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361" w:type="dxa"/>
          </w:tcPr>
          <w:p w14:paraId="231E633B" w14:textId="7538E3CD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76</w:t>
            </w:r>
          </w:p>
        </w:tc>
      </w:tr>
      <w:tr w:rsidR="00967588" w14:paraId="6C81C028" w14:textId="77777777" w:rsidTr="009E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12099E68" w14:textId="49DAE88A" w:rsidR="00967588" w:rsidRPr="006803F6" w:rsidRDefault="00967588" w:rsidP="009E08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John Paul</w:t>
            </w:r>
          </w:p>
        </w:tc>
        <w:tc>
          <w:tcPr>
            <w:tcW w:w="1393" w:type="dxa"/>
          </w:tcPr>
          <w:p w14:paraId="160EC7E9" w14:textId="202E6863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1620" w:type="dxa"/>
          </w:tcPr>
          <w:p w14:paraId="5017FE19" w14:textId="615D197A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1606" w:type="dxa"/>
          </w:tcPr>
          <w:p w14:paraId="437BF7B9" w14:textId="09F51C37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52" w:type="dxa"/>
          </w:tcPr>
          <w:p w14:paraId="05DB4A9A" w14:textId="40A9434C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579" w:type="dxa"/>
          </w:tcPr>
          <w:p w14:paraId="48C9B9FB" w14:textId="35581467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602" w:type="dxa"/>
          </w:tcPr>
          <w:p w14:paraId="7DF0A952" w14:textId="281748E7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575" w:type="dxa"/>
          </w:tcPr>
          <w:p w14:paraId="149CB883" w14:textId="0F31D63B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361" w:type="dxa"/>
          </w:tcPr>
          <w:p w14:paraId="5B5F27AB" w14:textId="228821BE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</w:t>
            </w:r>
          </w:p>
        </w:tc>
      </w:tr>
      <w:tr w:rsidR="00967588" w14:paraId="015BD416" w14:textId="77777777" w:rsidTr="009E0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67A190C3" w14:textId="6E17E267" w:rsidR="00967588" w:rsidRPr="006803F6" w:rsidRDefault="00967588" w:rsidP="009E08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Hayden</w:t>
            </w:r>
          </w:p>
        </w:tc>
        <w:tc>
          <w:tcPr>
            <w:tcW w:w="1393" w:type="dxa"/>
          </w:tcPr>
          <w:p w14:paraId="3C3B678D" w14:textId="1FD1B987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1620" w:type="dxa"/>
          </w:tcPr>
          <w:p w14:paraId="4E00567A" w14:textId="4BA738BC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1606" w:type="dxa"/>
          </w:tcPr>
          <w:p w14:paraId="7E026061" w14:textId="1B481AE9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52" w:type="dxa"/>
          </w:tcPr>
          <w:p w14:paraId="3C38762E" w14:textId="3887A010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79" w:type="dxa"/>
          </w:tcPr>
          <w:p w14:paraId="5D1A8FD0" w14:textId="0F137642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02" w:type="dxa"/>
          </w:tcPr>
          <w:p w14:paraId="5F0BF4E1" w14:textId="45960A55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1575" w:type="dxa"/>
          </w:tcPr>
          <w:p w14:paraId="68BE3F2A" w14:textId="05F43D39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361" w:type="dxa"/>
          </w:tcPr>
          <w:p w14:paraId="658A2FE2" w14:textId="5B8329A6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</w:t>
            </w:r>
          </w:p>
        </w:tc>
      </w:tr>
      <w:tr w:rsidR="00967588" w14:paraId="5258171B" w14:textId="77777777" w:rsidTr="009E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4C21788F" w14:textId="25557551" w:rsidR="00967588" w:rsidRPr="006803F6" w:rsidRDefault="00967588" w:rsidP="009E08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Mia</w:t>
            </w:r>
          </w:p>
        </w:tc>
        <w:tc>
          <w:tcPr>
            <w:tcW w:w="1393" w:type="dxa"/>
          </w:tcPr>
          <w:p w14:paraId="3B1AE329" w14:textId="3E57C1DD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620" w:type="dxa"/>
          </w:tcPr>
          <w:p w14:paraId="1189743D" w14:textId="69384ED9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1606" w:type="dxa"/>
          </w:tcPr>
          <w:p w14:paraId="613D018E" w14:textId="383D2793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52" w:type="dxa"/>
          </w:tcPr>
          <w:p w14:paraId="7C7183AB" w14:textId="46145D67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79" w:type="dxa"/>
          </w:tcPr>
          <w:p w14:paraId="29D52438" w14:textId="78AC7659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02" w:type="dxa"/>
          </w:tcPr>
          <w:p w14:paraId="70DB3DCD" w14:textId="41250DFA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575" w:type="dxa"/>
          </w:tcPr>
          <w:p w14:paraId="25DEC9ED" w14:textId="05DD787F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361" w:type="dxa"/>
          </w:tcPr>
          <w:p w14:paraId="6EF544AA" w14:textId="51E1A4EA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56</w:t>
            </w:r>
          </w:p>
        </w:tc>
      </w:tr>
      <w:tr w:rsidR="00967588" w14:paraId="40502274" w14:textId="77777777" w:rsidTr="009E0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0E0934E4" w14:textId="5A826D7B" w:rsidR="00967588" w:rsidRPr="006803F6" w:rsidRDefault="00967588" w:rsidP="009E08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Mayar</w:t>
            </w:r>
          </w:p>
        </w:tc>
        <w:tc>
          <w:tcPr>
            <w:tcW w:w="1393" w:type="dxa"/>
          </w:tcPr>
          <w:p w14:paraId="123ECA19" w14:textId="0B0C0660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1620" w:type="dxa"/>
          </w:tcPr>
          <w:p w14:paraId="0DDBEE90" w14:textId="3035D0C5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06" w:type="dxa"/>
          </w:tcPr>
          <w:p w14:paraId="495BB6BF" w14:textId="1D23FE75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52" w:type="dxa"/>
          </w:tcPr>
          <w:p w14:paraId="5E7E8C36" w14:textId="16501F39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79" w:type="dxa"/>
          </w:tcPr>
          <w:p w14:paraId="37D5D0C1" w14:textId="0B453344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02" w:type="dxa"/>
          </w:tcPr>
          <w:p w14:paraId="20B64D7D" w14:textId="3B442AA7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575" w:type="dxa"/>
          </w:tcPr>
          <w:p w14:paraId="0CC771EE" w14:textId="1C6449E0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361" w:type="dxa"/>
          </w:tcPr>
          <w:p w14:paraId="5A6A6FCE" w14:textId="58807627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</w:tr>
      <w:tr w:rsidR="00967588" w14:paraId="532C9AAF" w14:textId="77777777" w:rsidTr="009E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5F3F14A9" w14:textId="48A13CC1" w:rsidR="00967588" w:rsidRPr="006803F6" w:rsidRDefault="00967588" w:rsidP="009E08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Grace</w:t>
            </w:r>
          </w:p>
        </w:tc>
        <w:tc>
          <w:tcPr>
            <w:tcW w:w="1393" w:type="dxa"/>
          </w:tcPr>
          <w:p w14:paraId="1208931B" w14:textId="04E61117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1620" w:type="dxa"/>
          </w:tcPr>
          <w:p w14:paraId="6E002203" w14:textId="1B96EBA9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606" w:type="dxa"/>
          </w:tcPr>
          <w:p w14:paraId="1625B791" w14:textId="08E58FFF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52" w:type="dxa"/>
          </w:tcPr>
          <w:p w14:paraId="3FFFED7F" w14:textId="1ACA8947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579" w:type="dxa"/>
          </w:tcPr>
          <w:p w14:paraId="58470756" w14:textId="78CC5FC9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02" w:type="dxa"/>
          </w:tcPr>
          <w:p w14:paraId="37F16527" w14:textId="627B9D08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1575" w:type="dxa"/>
          </w:tcPr>
          <w:p w14:paraId="42C26D1F" w14:textId="4E72D085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361" w:type="dxa"/>
          </w:tcPr>
          <w:p w14:paraId="37E123F1" w14:textId="5341AB81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72</w:t>
            </w:r>
          </w:p>
        </w:tc>
      </w:tr>
      <w:tr w:rsidR="00967588" w14:paraId="21275CB5" w14:textId="77777777" w:rsidTr="009E0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298510FA" w14:textId="6CA4A582" w:rsidR="00967588" w:rsidRPr="006803F6" w:rsidRDefault="00967588" w:rsidP="009675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Sienna</w:t>
            </w:r>
          </w:p>
        </w:tc>
        <w:tc>
          <w:tcPr>
            <w:tcW w:w="1393" w:type="dxa"/>
          </w:tcPr>
          <w:p w14:paraId="70E9053C" w14:textId="394B0071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1620" w:type="dxa"/>
          </w:tcPr>
          <w:p w14:paraId="367AB467" w14:textId="07DB80EC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1606" w:type="dxa"/>
          </w:tcPr>
          <w:p w14:paraId="1C679296" w14:textId="69D1D3AB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52" w:type="dxa"/>
          </w:tcPr>
          <w:p w14:paraId="4C6F3CB0" w14:textId="67012BC7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579" w:type="dxa"/>
          </w:tcPr>
          <w:p w14:paraId="62780E9E" w14:textId="5383A90A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02" w:type="dxa"/>
          </w:tcPr>
          <w:p w14:paraId="32D5A5B5" w14:textId="38244519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1575" w:type="dxa"/>
          </w:tcPr>
          <w:p w14:paraId="4942D038" w14:textId="25B6565C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361" w:type="dxa"/>
          </w:tcPr>
          <w:p w14:paraId="233AC86A" w14:textId="195D5EF0" w:rsidR="00967588" w:rsidRPr="006803F6" w:rsidRDefault="00967588" w:rsidP="009E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78</w:t>
            </w:r>
          </w:p>
        </w:tc>
      </w:tr>
      <w:tr w:rsidR="00967588" w14:paraId="5A805F9B" w14:textId="77777777" w:rsidTr="009E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</w:tcPr>
          <w:p w14:paraId="47446851" w14:textId="09E0B1FA" w:rsidR="00967588" w:rsidRDefault="00967588" w:rsidP="009675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Billy</w:t>
            </w:r>
          </w:p>
        </w:tc>
        <w:tc>
          <w:tcPr>
            <w:tcW w:w="1393" w:type="dxa"/>
          </w:tcPr>
          <w:p w14:paraId="2662BBE7" w14:textId="0D5CCDF8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620" w:type="dxa"/>
          </w:tcPr>
          <w:p w14:paraId="34CF438B" w14:textId="0AED9F00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1606" w:type="dxa"/>
          </w:tcPr>
          <w:p w14:paraId="0E5EEEEF" w14:textId="31B24381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52" w:type="dxa"/>
          </w:tcPr>
          <w:p w14:paraId="6B010C95" w14:textId="32F959F8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579" w:type="dxa"/>
          </w:tcPr>
          <w:p w14:paraId="224C8E17" w14:textId="7CF8CAC2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02" w:type="dxa"/>
          </w:tcPr>
          <w:p w14:paraId="6DF3D9CD" w14:textId="6F87646B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1575" w:type="dxa"/>
          </w:tcPr>
          <w:p w14:paraId="3EF77852" w14:textId="5F1BCB4E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361" w:type="dxa"/>
          </w:tcPr>
          <w:p w14:paraId="36CFBC87" w14:textId="2E0FE652" w:rsidR="00967588" w:rsidRPr="006803F6" w:rsidRDefault="00967588" w:rsidP="009E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</w:t>
            </w:r>
          </w:p>
        </w:tc>
      </w:tr>
    </w:tbl>
    <w:p w14:paraId="3D0F825B" w14:textId="77F650C1" w:rsidR="006803F6" w:rsidRDefault="003E34DD" w:rsidP="00ED6872">
      <w:pPr>
        <w:rPr>
          <w:rFonts w:ascii="Verdana" w:hAnsi="Verdana"/>
        </w:rPr>
      </w:pPr>
      <w:r>
        <w:rPr>
          <w:rFonts w:ascii="Verdana" w:hAnsi="Verdana"/>
        </w:rPr>
        <w:t>Year 1 - Mrs McCarty</w:t>
      </w:r>
      <w:bookmarkStart w:id="0" w:name="_GoBack"/>
      <w:bookmarkEnd w:id="0"/>
    </w:p>
    <w:p w14:paraId="1708A1FF" w14:textId="77777777" w:rsidR="006803F6" w:rsidRDefault="006803F6" w:rsidP="00ED6872">
      <w:pPr>
        <w:rPr>
          <w:rFonts w:ascii="Verdana" w:hAnsi="Verdana"/>
        </w:rPr>
      </w:pPr>
    </w:p>
    <w:p w14:paraId="413B6B4F" w14:textId="77777777" w:rsidR="006803F6" w:rsidRDefault="006803F6" w:rsidP="00ED6872">
      <w:pPr>
        <w:rPr>
          <w:rFonts w:ascii="Verdana" w:hAnsi="Verdana"/>
        </w:rPr>
      </w:pPr>
    </w:p>
    <w:p w14:paraId="1F908DF8" w14:textId="77777777" w:rsidR="00500AC9" w:rsidRPr="008C0011" w:rsidRDefault="008C0011" w:rsidP="00ED6872">
      <w:pPr>
        <w:rPr>
          <w:rFonts w:ascii="Verdana" w:hAnsi="Verdana"/>
        </w:rPr>
      </w:pPr>
      <w:r w:rsidRPr="008C0011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0" locked="1" layoutInCell="1" allowOverlap="1" wp14:anchorId="659F4509" wp14:editId="2A28599D">
            <wp:simplePos x="0" y="0"/>
            <wp:positionH relativeFrom="column">
              <wp:posOffset>-944245</wp:posOffset>
            </wp:positionH>
            <wp:positionV relativeFrom="page">
              <wp:posOffset>10335895</wp:posOffset>
            </wp:positionV>
            <wp:extent cx="7866380" cy="358775"/>
            <wp:effectExtent l="1905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38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0AC9" w:rsidRPr="008C0011" w:rsidSect="00E348BE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49514" w14:textId="77777777" w:rsidR="007C06A8" w:rsidRDefault="007C06A8" w:rsidP="008C0011">
      <w:r>
        <w:separator/>
      </w:r>
    </w:p>
  </w:endnote>
  <w:endnote w:type="continuationSeparator" w:id="0">
    <w:p w14:paraId="6CD544A2" w14:textId="77777777" w:rsidR="007C06A8" w:rsidRDefault="007C06A8" w:rsidP="008C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456D3" w14:textId="30D34C47" w:rsidR="007C06A8" w:rsidRPr="00051CD4" w:rsidRDefault="007C06A8" w:rsidP="00051CD4">
    <w:pPr>
      <w:pStyle w:val="Footer"/>
      <w:jc w:val="center"/>
      <w:rPr>
        <w:rFonts w:ascii="Verdana" w:hAnsi="Verdana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2B2BA" w14:textId="77777777" w:rsidR="007C06A8" w:rsidRDefault="007C06A8" w:rsidP="008C0011">
      <w:r>
        <w:separator/>
      </w:r>
    </w:p>
  </w:footnote>
  <w:footnote w:type="continuationSeparator" w:id="0">
    <w:p w14:paraId="43CE5A57" w14:textId="77777777" w:rsidR="007C06A8" w:rsidRDefault="007C06A8" w:rsidP="008C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2B3"/>
    <w:multiLevelType w:val="hybridMultilevel"/>
    <w:tmpl w:val="BF62B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9554E"/>
    <w:multiLevelType w:val="hybridMultilevel"/>
    <w:tmpl w:val="B1A8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53D73"/>
    <w:multiLevelType w:val="hybridMultilevel"/>
    <w:tmpl w:val="61F46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265024"/>
    <w:multiLevelType w:val="hybridMultilevel"/>
    <w:tmpl w:val="316411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41DEE"/>
    <w:multiLevelType w:val="hybridMultilevel"/>
    <w:tmpl w:val="1D62A6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DB1025"/>
    <w:multiLevelType w:val="hybridMultilevel"/>
    <w:tmpl w:val="47527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E3"/>
    <w:rsid w:val="00000137"/>
    <w:rsid w:val="00024095"/>
    <w:rsid w:val="00051CD4"/>
    <w:rsid w:val="00070349"/>
    <w:rsid w:val="000A408A"/>
    <w:rsid w:val="000B1098"/>
    <w:rsid w:val="000B49BE"/>
    <w:rsid w:val="000E65FD"/>
    <w:rsid w:val="001A7209"/>
    <w:rsid w:val="00276E2F"/>
    <w:rsid w:val="00287886"/>
    <w:rsid w:val="002A6DE0"/>
    <w:rsid w:val="002B331B"/>
    <w:rsid w:val="0031293E"/>
    <w:rsid w:val="00332854"/>
    <w:rsid w:val="0033503D"/>
    <w:rsid w:val="00362700"/>
    <w:rsid w:val="003B054D"/>
    <w:rsid w:val="003E34DD"/>
    <w:rsid w:val="00487F6D"/>
    <w:rsid w:val="00495E27"/>
    <w:rsid w:val="004D2623"/>
    <w:rsid w:val="004E49E3"/>
    <w:rsid w:val="00500AC9"/>
    <w:rsid w:val="00536CE1"/>
    <w:rsid w:val="00583DBC"/>
    <w:rsid w:val="005F7611"/>
    <w:rsid w:val="006164D2"/>
    <w:rsid w:val="006803F6"/>
    <w:rsid w:val="006F6D30"/>
    <w:rsid w:val="007356CE"/>
    <w:rsid w:val="007C06A8"/>
    <w:rsid w:val="008C0011"/>
    <w:rsid w:val="008C75A4"/>
    <w:rsid w:val="00967588"/>
    <w:rsid w:val="009E3F13"/>
    <w:rsid w:val="00A02F7E"/>
    <w:rsid w:val="00A250D6"/>
    <w:rsid w:val="00A269DD"/>
    <w:rsid w:val="00A8298C"/>
    <w:rsid w:val="00B45867"/>
    <w:rsid w:val="00B51312"/>
    <w:rsid w:val="00B944D7"/>
    <w:rsid w:val="00BB6EFA"/>
    <w:rsid w:val="00CC7FAF"/>
    <w:rsid w:val="00CF4481"/>
    <w:rsid w:val="00D65371"/>
    <w:rsid w:val="00DB255E"/>
    <w:rsid w:val="00DE0AA1"/>
    <w:rsid w:val="00DE105C"/>
    <w:rsid w:val="00E33A78"/>
    <w:rsid w:val="00E348BE"/>
    <w:rsid w:val="00E410E4"/>
    <w:rsid w:val="00ED6872"/>
    <w:rsid w:val="00F00B71"/>
    <w:rsid w:val="00F732DD"/>
    <w:rsid w:val="00FD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06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0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C0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01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E27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BB6E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0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C0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01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E27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BB6E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LSSP%20Heade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3D407-79AD-6A47-B4B7-B44D4508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Settings\Administrator\My Documents\Downloads\LSSP Headed (2).dotx</Template>
  <TotalTime>101</TotalTime>
  <Pages>4</Pages>
  <Words>404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Direct Ltd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 Garth</cp:lastModifiedBy>
  <cp:revision>11</cp:revision>
  <cp:lastPrinted>2014-04-03T19:55:00Z</cp:lastPrinted>
  <dcterms:created xsi:type="dcterms:W3CDTF">2015-06-24T19:09:00Z</dcterms:created>
  <dcterms:modified xsi:type="dcterms:W3CDTF">2015-06-29T17:19:00Z</dcterms:modified>
</cp:coreProperties>
</file>